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710E" w14:textId="66C0326C" w:rsidR="00567B11" w:rsidRDefault="007C4006">
      <w:pPr>
        <w:pStyle w:val="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F5076F" wp14:editId="10D49E76">
            <wp:simplePos x="0" y="0"/>
            <wp:positionH relativeFrom="column">
              <wp:posOffset>687705</wp:posOffset>
            </wp:positionH>
            <wp:positionV relativeFrom="paragraph">
              <wp:posOffset>-464820</wp:posOffset>
            </wp:positionV>
            <wp:extent cx="2419350" cy="948385"/>
            <wp:effectExtent l="0" t="0" r="0" b="0"/>
            <wp:wrapNone/>
            <wp:docPr id="4" name="Bildobjekt 4" descr="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CCE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F880BF5" wp14:editId="3D46C23C">
            <wp:simplePos x="0" y="0"/>
            <wp:positionH relativeFrom="column">
              <wp:posOffset>3240405</wp:posOffset>
            </wp:positionH>
            <wp:positionV relativeFrom="paragraph">
              <wp:posOffset>-579120</wp:posOffset>
            </wp:positionV>
            <wp:extent cx="1933525" cy="1104900"/>
            <wp:effectExtent l="0" t="0" r="0" b="0"/>
            <wp:wrapNone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D8FA0" w14:textId="77777777" w:rsidR="00567B11" w:rsidRDefault="00567B11" w:rsidP="007C4006">
      <w:pPr>
        <w:pStyle w:val="Title"/>
        <w:jc w:val="left"/>
      </w:pPr>
    </w:p>
    <w:p w14:paraId="0063FDDE" w14:textId="17916891" w:rsidR="00DC2172" w:rsidRDefault="00567B11">
      <w:pPr>
        <w:pStyle w:val="Title"/>
      </w:pPr>
      <w:r>
        <w:t xml:space="preserve">ACCESS </w:t>
      </w:r>
      <w:r w:rsidR="007C4006">
        <w:t>P</w:t>
      </w:r>
      <w:r>
        <w:t>hD Course</w:t>
      </w:r>
      <w:r w:rsidR="00A33A92">
        <w:t xml:space="preserve"> </w:t>
      </w:r>
      <w:r w:rsidR="005C0C2E">
        <w:t>Plan</w:t>
      </w:r>
      <w:r w:rsidR="00A33A92">
        <w:t xml:space="preserve"> </w:t>
      </w:r>
    </w:p>
    <w:p w14:paraId="170EDCC8" w14:textId="3905523C" w:rsidR="00DC2172" w:rsidRDefault="005C0C2E" w:rsidP="005C0C2E">
      <w:pPr>
        <w:pStyle w:val="ListParagraph"/>
        <w:numPr>
          <w:ilvl w:val="0"/>
          <w:numId w:val="13"/>
        </w:numPr>
      </w:pPr>
      <w:r>
        <w:t>General Information</w:t>
      </w:r>
    </w:p>
    <w:tbl>
      <w:tblPr>
        <w:tblStyle w:val="TableGrid"/>
        <w:tblW w:w="5750" w:type="pct"/>
        <w:tblInd w:w="-714" w:type="dxa"/>
        <w:tblLayout w:type="fixed"/>
        <w:tblLook w:val="01E0" w:firstRow="1" w:lastRow="1" w:firstColumn="1" w:lastColumn="1" w:noHBand="0" w:noVBand="0"/>
        <w:tblDescription w:val="Layouttabell för att ange märke, år, tillverkningsnummer, mätarställning, modell eller serie, färg, typ och registreringsbevisnummer "/>
      </w:tblPr>
      <w:tblGrid>
        <w:gridCol w:w="3818"/>
        <w:gridCol w:w="7213"/>
      </w:tblGrid>
      <w:tr w:rsidR="00567B11" w:rsidRPr="00567B11" w14:paraId="54056469" w14:textId="77777777" w:rsidTr="00A33A92">
        <w:trPr>
          <w:trHeight w:val="1330"/>
        </w:trPr>
        <w:tc>
          <w:tcPr>
            <w:tcW w:w="3818" w:type="dxa"/>
            <w:vAlign w:val="center"/>
          </w:tcPr>
          <w:p w14:paraId="3038A1CD" w14:textId="564E3FE9" w:rsidR="00567B11" w:rsidRPr="00567B11" w:rsidRDefault="005C0C2E" w:rsidP="00A33A92">
            <w:pPr>
              <w:pStyle w:val="Heading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Course </w:t>
            </w:r>
            <w:proofErr w:type="spellStart"/>
            <w:r w:rsidR="0008322E">
              <w:rPr>
                <w:rFonts w:asciiTheme="minorHAnsi" w:hAnsiTheme="minorHAnsi" w:cstheme="minorHAnsi"/>
              </w:rPr>
              <w:t>t</w:t>
            </w:r>
            <w:r w:rsidR="00A33A92">
              <w:rPr>
                <w:rFonts w:asciiTheme="minorHAnsi" w:hAnsiTheme="minorHAnsi" w:cstheme="minorHAnsi"/>
              </w:rPr>
              <w:t>itle</w:t>
            </w:r>
            <w:proofErr w:type="spellEnd"/>
            <w:r w:rsidR="00A33A9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12" w:type="dxa"/>
          </w:tcPr>
          <w:p w14:paraId="3995A4B0" w14:textId="7E7ABA1C" w:rsidR="00567B11" w:rsidRPr="00567B11" w:rsidRDefault="00567B11" w:rsidP="007C4006">
            <w:pPr>
              <w:pStyle w:val="Heading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7B11" w:rsidRPr="00567B11" w14:paraId="7B6C4B75" w14:textId="77777777" w:rsidTr="00A33A92">
        <w:trPr>
          <w:trHeight w:val="3574"/>
        </w:trPr>
        <w:tc>
          <w:tcPr>
            <w:tcW w:w="3818" w:type="dxa"/>
            <w:vAlign w:val="center"/>
          </w:tcPr>
          <w:p w14:paraId="68DA434A" w14:textId="77777777" w:rsidR="00567B11" w:rsidRDefault="00A33A92" w:rsidP="00A33A92">
            <w:pPr>
              <w:jc w:val="center"/>
              <w:rPr>
                <w:rFonts w:cstheme="minorHAnsi"/>
                <w:b/>
                <w:bCs/>
              </w:rPr>
            </w:pPr>
            <w:r w:rsidRPr="00A33A92">
              <w:rPr>
                <w:rFonts w:cstheme="minorHAnsi"/>
                <w:b/>
                <w:bCs/>
              </w:rPr>
              <w:t xml:space="preserve">Course </w:t>
            </w:r>
            <w:r w:rsidR="005C0C2E">
              <w:rPr>
                <w:rFonts w:cstheme="minorHAnsi"/>
                <w:b/>
                <w:bCs/>
              </w:rPr>
              <w:t>co-</w:t>
            </w:r>
            <w:proofErr w:type="spellStart"/>
            <w:r w:rsidR="005C0C2E">
              <w:rPr>
                <w:rFonts w:cstheme="minorHAnsi"/>
                <w:b/>
                <w:bCs/>
              </w:rPr>
              <w:t>conveners</w:t>
            </w:r>
            <w:proofErr w:type="spellEnd"/>
            <w:r w:rsidR="005C0C2E">
              <w:rPr>
                <w:rFonts w:cstheme="minorHAnsi"/>
                <w:b/>
                <w:bCs/>
              </w:rPr>
              <w:t>:</w:t>
            </w:r>
          </w:p>
          <w:p w14:paraId="5918B79C" w14:textId="55A4658B" w:rsidR="005C0C2E" w:rsidRPr="005C0C2E" w:rsidRDefault="005C0C2E" w:rsidP="00A33A92">
            <w:pPr>
              <w:jc w:val="center"/>
              <w:rPr>
                <w:rFonts w:cstheme="minorHAnsi"/>
              </w:rPr>
            </w:pPr>
            <w:r w:rsidRPr="005C0C2E">
              <w:rPr>
                <w:rFonts w:cstheme="minorHAnsi"/>
              </w:rPr>
              <w:t>Chile:</w:t>
            </w:r>
          </w:p>
          <w:p w14:paraId="1ED85825" w14:textId="77777777" w:rsidR="005C0C2E" w:rsidRPr="005C0C2E" w:rsidRDefault="005C0C2E" w:rsidP="00A33A92">
            <w:pPr>
              <w:jc w:val="center"/>
              <w:rPr>
                <w:rFonts w:cstheme="minorHAnsi"/>
              </w:rPr>
            </w:pPr>
          </w:p>
          <w:p w14:paraId="6DE9E077" w14:textId="54F85366" w:rsidR="005C0C2E" w:rsidRPr="00A33A92" w:rsidRDefault="005C0C2E" w:rsidP="00A33A92">
            <w:pPr>
              <w:jc w:val="center"/>
              <w:rPr>
                <w:rFonts w:cstheme="minorHAnsi"/>
                <w:b/>
                <w:bCs/>
              </w:rPr>
            </w:pPr>
            <w:r w:rsidRPr="005C0C2E">
              <w:rPr>
                <w:rFonts w:cstheme="minorHAnsi"/>
              </w:rPr>
              <w:t>Sweden:</w:t>
            </w:r>
          </w:p>
        </w:tc>
        <w:tc>
          <w:tcPr>
            <w:tcW w:w="7212" w:type="dxa"/>
            <w:vAlign w:val="center"/>
          </w:tcPr>
          <w:p w14:paraId="1E51C7B2" w14:textId="355B625D" w:rsidR="00567B11" w:rsidRPr="00567B11" w:rsidRDefault="00567B11" w:rsidP="007C4006">
            <w:pPr>
              <w:pStyle w:val="Heading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7B11" w:rsidRPr="00A33A92" w14:paraId="641C7157" w14:textId="77777777" w:rsidTr="00A33A92">
        <w:trPr>
          <w:trHeight w:val="1181"/>
        </w:trPr>
        <w:tc>
          <w:tcPr>
            <w:tcW w:w="3818" w:type="dxa"/>
            <w:vAlign w:val="center"/>
          </w:tcPr>
          <w:p w14:paraId="0497C264" w14:textId="3B5605BC" w:rsidR="00567B11" w:rsidRPr="00A33A92" w:rsidRDefault="005C0C2E" w:rsidP="00A33A92">
            <w:pPr>
              <w:pStyle w:val="Heading1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Course credits (ECTS):</w:t>
            </w:r>
          </w:p>
        </w:tc>
        <w:tc>
          <w:tcPr>
            <w:tcW w:w="7212" w:type="dxa"/>
            <w:vAlign w:val="center"/>
          </w:tcPr>
          <w:p w14:paraId="72F49CBF" w14:textId="6299FBD9" w:rsidR="00567B11" w:rsidRPr="00A33A92" w:rsidRDefault="00567B11" w:rsidP="007C4006">
            <w:pPr>
              <w:pStyle w:val="Heading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C0C2E" w:rsidRPr="00A33A92" w14:paraId="104D4235" w14:textId="77777777" w:rsidTr="00A33A92">
        <w:trPr>
          <w:trHeight w:val="1181"/>
        </w:trPr>
        <w:tc>
          <w:tcPr>
            <w:tcW w:w="3818" w:type="dxa"/>
            <w:vAlign w:val="center"/>
          </w:tcPr>
          <w:p w14:paraId="493DAC53" w14:textId="51CAE18A" w:rsidR="005C0C2E" w:rsidRPr="00A33A92" w:rsidRDefault="005C0C2E" w:rsidP="00A33A92">
            <w:pPr>
              <w:pStyle w:val="Heading1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Course length (full time weeks):</w:t>
            </w:r>
          </w:p>
        </w:tc>
        <w:tc>
          <w:tcPr>
            <w:tcW w:w="7212" w:type="dxa"/>
            <w:vAlign w:val="center"/>
          </w:tcPr>
          <w:p w14:paraId="5E08BD26" w14:textId="77777777" w:rsidR="005C0C2E" w:rsidRPr="00A33A92" w:rsidRDefault="005C0C2E" w:rsidP="007C4006">
            <w:pPr>
              <w:pStyle w:val="Heading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C0C2E" w:rsidRPr="00A33A92" w14:paraId="16B891CC" w14:textId="77777777" w:rsidTr="00A33A92">
        <w:trPr>
          <w:trHeight w:val="1181"/>
        </w:trPr>
        <w:tc>
          <w:tcPr>
            <w:tcW w:w="3818" w:type="dxa"/>
            <w:vAlign w:val="center"/>
          </w:tcPr>
          <w:p w14:paraId="0A4835AB" w14:textId="7B11B4F1" w:rsidR="005C0C2E" w:rsidRDefault="0008322E" w:rsidP="00A33A92">
            <w:pPr>
              <w:pStyle w:val="Heading1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Course period:</w:t>
            </w:r>
          </w:p>
        </w:tc>
        <w:tc>
          <w:tcPr>
            <w:tcW w:w="7212" w:type="dxa"/>
            <w:vAlign w:val="center"/>
          </w:tcPr>
          <w:p w14:paraId="0F3F9EB7" w14:textId="77777777" w:rsidR="005C0C2E" w:rsidRPr="00A33A92" w:rsidRDefault="005C0C2E" w:rsidP="007C4006">
            <w:pPr>
              <w:pStyle w:val="Heading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8322E" w:rsidRPr="00A33A92" w14:paraId="7B2AFF93" w14:textId="77777777" w:rsidTr="00A33A92">
        <w:trPr>
          <w:trHeight w:val="1181"/>
        </w:trPr>
        <w:tc>
          <w:tcPr>
            <w:tcW w:w="3818" w:type="dxa"/>
            <w:vAlign w:val="center"/>
          </w:tcPr>
          <w:p w14:paraId="15C12D62" w14:textId="77777777" w:rsidR="0008322E" w:rsidRDefault="0008322E" w:rsidP="0008322E">
            <w:pPr>
              <w:pStyle w:val="Heading1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Language of Instruction:</w:t>
            </w:r>
          </w:p>
          <w:p w14:paraId="68E286E1" w14:textId="3B041529" w:rsidR="0008322E" w:rsidRPr="0008322E" w:rsidRDefault="0008322E" w:rsidP="000832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(note: this must be English)</w:t>
            </w:r>
          </w:p>
        </w:tc>
        <w:tc>
          <w:tcPr>
            <w:tcW w:w="7212" w:type="dxa"/>
            <w:vAlign w:val="center"/>
          </w:tcPr>
          <w:p w14:paraId="555D6650" w14:textId="5E3D8331" w:rsidR="0008322E" w:rsidRPr="00A33A92" w:rsidRDefault="0008322E" w:rsidP="007C4006">
            <w:pPr>
              <w:pStyle w:val="Heading1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English </w:t>
            </w:r>
          </w:p>
        </w:tc>
      </w:tr>
      <w:tr w:rsidR="0008322E" w:rsidRPr="00A33A92" w14:paraId="52EFACF0" w14:textId="77777777" w:rsidTr="00A33A92">
        <w:trPr>
          <w:trHeight w:val="1181"/>
        </w:trPr>
        <w:tc>
          <w:tcPr>
            <w:tcW w:w="3818" w:type="dxa"/>
            <w:vAlign w:val="center"/>
          </w:tcPr>
          <w:p w14:paraId="68AB0DEC" w14:textId="1A901504" w:rsidR="0008322E" w:rsidRDefault="0008322E" w:rsidP="0008322E">
            <w:pPr>
              <w:pStyle w:val="Heading1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Level:</w:t>
            </w:r>
          </w:p>
        </w:tc>
        <w:tc>
          <w:tcPr>
            <w:tcW w:w="7212" w:type="dxa"/>
            <w:vAlign w:val="center"/>
          </w:tcPr>
          <w:p w14:paraId="0542136B" w14:textId="41678AA8" w:rsidR="0008322E" w:rsidRDefault="00B92A48" w:rsidP="007C4006">
            <w:pPr>
              <w:pStyle w:val="Heading1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t>Open</w:t>
            </w:r>
            <w:proofErr w:type="spellEnd"/>
            <w:r>
              <w:t xml:space="preserve"> to PhD and Post </w:t>
            </w:r>
            <w:proofErr w:type="spellStart"/>
            <w:r>
              <w:t>docs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ACCESS </w:t>
            </w:r>
            <w:proofErr w:type="spellStart"/>
            <w:r>
              <w:t>universities</w:t>
            </w:r>
            <w:proofErr w:type="spellEnd"/>
            <w:r>
              <w:t>.</w:t>
            </w:r>
          </w:p>
        </w:tc>
      </w:tr>
      <w:tr w:rsidR="00567B11" w:rsidRPr="00A33A92" w14:paraId="0AC5DD36" w14:textId="77777777" w:rsidTr="00A33A92">
        <w:trPr>
          <w:trHeight w:val="519"/>
        </w:trPr>
        <w:tc>
          <w:tcPr>
            <w:tcW w:w="3818" w:type="dxa"/>
            <w:vAlign w:val="center"/>
          </w:tcPr>
          <w:p w14:paraId="4688F028" w14:textId="77777777" w:rsidR="00A33A92" w:rsidRDefault="00A33A92" w:rsidP="00A33A92">
            <w:pPr>
              <w:pStyle w:val="Heading1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7EFBBC96" w14:textId="230F551D" w:rsidR="00A33A92" w:rsidRPr="0008322E" w:rsidRDefault="0008322E" w:rsidP="00A33A92">
            <w:pPr>
              <w:jc w:val="center"/>
              <w:rPr>
                <w:b/>
                <w:bCs/>
                <w:lang w:val="en-US"/>
              </w:rPr>
            </w:pPr>
            <w:r w:rsidRPr="0008322E">
              <w:rPr>
                <w:b/>
                <w:bCs/>
                <w:lang w:val="en-US"/>
              </w:rPr>
              <w:t>Entry requirements:</w:t>
            </w:r>
          </w:p>
          <w:p w14:paraId="32351516" w14:textId="1E40FB53" w:rsidR="00A33A92" w:rsidRPr="00A33A92" w:rsidRDefault="00A33A92" w:rsidP="00A33A92">
            <w:pPr>
              <w:jc w:val="center"/>
              <w:rPr>
                <w:lang w:val="en-US"/>
              </w:rPr>
            </w:pPr>
          </w:p>
        </w:tc>
        <w:tc>
          <w:tcPr>
            <w:tcW w:w="7212" w:type="dxa"/>
            <w:vAlign w:val="center"/>
          </w:tcPr>
          <w:p w14:paraId="308FDC59" w14:textId="77777777" w:rsidR="00567B11" w:rsidRDefault="00567B11" w:rsidP="007C4006">
            <w:pPr>
              <w:pStyle w:val="Heading1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4E92B2A0" w14:textId="77777777" w:rsidR="0008322E" w:rsidRDefault="0008322E" w:rsidP="0008322E">
            <w:pPr>
              <w:rPr>
                <w:lang w:val="en-US"/>
              </w:rPr>
            </w:pPr>
          </w:p>
          <w:p w14:paraId="1A77C4EB" w14:textId="69098961" w:rsidR="0008322E" w:rsidRPr="0008322E" w:rsidRDefault="0008322E" w:rsidP="0008322E">
            <w:pPr>
              <w:rPr>
                <w:lang w:val="en-US"/>
              </w:rPr>
            </w:pPr>
          </w:p>
        </w:tc>
      </w:tr>
      <w:tr w:rsidR="00567B11" w:rsidRPr="00A33A92" w14:paraId="0E550F0F" w14:textId="77777777" w:rsidTr="00A33A92">
        <w:trPr>
          <w:trHeight w:val="978"/>
        </w:trPr>
        <w:tc>
          <w:tcPr>
            <w:tcW w:w="3818" w:type="dxa"/>
            <w:vAlign w:val="center"/>
          </w:tcPr>
          <w:p w14:paraId="29098BF7" w14:textId="77777777" w:rsidR="00A33A92" w:rsidRDefault="00BB17C0" w:rsidP="00A33A92">
            <w:pPr>
              <w:pStyle w:val="Heading1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lastRenderedPageBreak/>
              <w:t>Course online and teaching management platform:</w:t>
            </w:r>
          </w:p>
          <w:p w14:paraId="34880951" w14:textId="17B2E6FB" w:rsidR="00B92A48" w:rsidRPr="00B92A48" w:rsidRDefault="00B92A48" w:rsidP="00B92A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(Zoom and Canvas are recommended.)</w:t>
            </w:r>
          </w:p>
        </w:tc>
        <w:tc>
          <w:tcPr>
            <w:tcW w:w="7212" w:type="dxa"/>
            <w:vAlign w:val="center"/>
          </w:tcPr>
          <w:p w14:paraId="61DA49FB" w14:textId="77777777" w:rsidR="00567B11" w:rsidRPr="00567B11" w:rsidRDefault="00567B11" w:rsidP="007C4006">
            <w:pPr>
              <w:pStyle w:val="Heading1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B17C0" w:rsidRPr="00A33A92" w14:paraId="2F0D58EB" w14:textId="77777777" w:rsidTr="00A33A92">
        <w:trPr>
          <w:trHeight w:val="1659"/>
        </w:trPr>
        <w:tc>
          <w:tcPr>
            <w:tcW w:w="3818" w:type="dxa"/>
            <w:vAlign w:val="center"/>
          </w:tcPr>
          <w:p w14:paraId="7611CD5B" w14:textId="720880BF" w:rsidR="00BB17C0" w:rsidRDefault="00BB17C0" w:rsidP="00A33A92">
            <w:pPr>
              <w:pStyle w:val="Heading1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Suggested deadline for course registration:</w:t>
            </w:r>
          </w:p>
        </w:tc>
        <w:tc>
          <w:tcPr>
            <w:tcW w:w="7212" w:type="dxa"/>
            <w:vAlign w:val="center"/>
          </w:tcPr>
          <w:p w14:paraId="24000004" w14:textId="77777777" w:rsidR="00BB17C0" w:rsidRDefault="00BB17C0" w:rsidP="007C4006">
            <w:pPr>
              <w:pStyle w:val="Heading1"/>
              <w:rPr>
                <w:rFonts w:asciiTheme="minorHAnsi" w:hAnsiTheme="minorHAnsi" w:cstheme="minorHAnsi"/>
                <w:b w:val="0"/>
                <w:bCs/>
                <w:lang w:val="en-US"/>
              </w:rPr>
            </w:pPr>
          </w:p>
        </w:tc>
      </w:tr>
      <w:tr w:rsidR="00567B11" w:rsidRPr="00A33A92" w14:paraId="6B97DDB0" w14:textId="77777777" w:rsidTr="00A33A92">
        <w:trPr>
          <w:trHeight w:val="1659"/>
        </w:trPr>
        <w:tc>
          <w:tcPr>
            <w:tcW w:w="3818" w:type="dxa"/>
            <w:vAlign w:val="center"/>
          </w:tcPr>
          <w:p w14:paraId="037F5110" w14:textId="77777777" w:rsidR="00B92A48" w:rsidRDefault="00A33A92" w:rsidP="00A33A92">
            <w:pPr>
              <w:pStyle w:val="Heading1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Course </w:t>
            </w:r>
            <w:r w:rsidR="00BB17C0">
              <w:rPr>
                <w:rFonts w:asciiTheme="minorHAnsi" w:hAnsiTheme="minorHAnsi" w:cstheme="minorHAnsi"/>
                <w:lang w:val="en-US"/>
              </w:rPr>
              <w:t xml:space="preserve">abstract </w:t>
            </w:r>
          </w:p>
          <w:p w14:paraId="3D097F06" w14:textId="465577AD" w:rsidR="00567B11" w:rsidRDefault="00BB17C0" w:rsidP="00A33A92">
            <w:pPr>
              <w:pStyle w:val="Heading1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(max 200 words).</w:t>
            </w:r>
          </w:p>
          <w:p w14:paraId="57DD0FC6" w14:textId="528C4EBC" w:rsidR="00B92A48" w:rsidRPr="00B92A48" w:rsidRDefault="00B92A48" w:rsidP="00B92A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This information will be published on the ACCESS website if your course is selected. Therefore, you should also include information about the course layout and structure.</w:t>
            </w:r>
          </w:p>
          <w:p w14:paraId="018CCE4D" w14:textId="124D5D85" w:rsidR="00B92A48" w:rsidRPr="00B92A48" w:rsidRDefault="00B92A48" w:rsidP="00B92A48">
            <w:pPr>
              <w:rPr>
                <w:lang w:val="en-US"/>
              </w:rPr>
            </w:pPr>
          </w:p>
        </w:tc>
        <w:tc>
          <w:tcPr>
            <w:tcW w:w="7212" w:type="dxa"/>
            <w:vAlign w:val="center"/>
          </w:tcPr>
          <w:p w14:paraId="66387260" w14:textId="77777777" w:rsidR="00567B11" w:rsidRDefault="00567B11" w:rsidP="007C4006">
            <w:pPr>
              <w:pStyle w:val="Heading1"/>
              <w:rPr>
                <w:rFonts w:asciiTheme="minorHAnsi" w:hAnsiTheme="minorHAnsi" w:cstheme="minorHAnsi"/>
                <w:b w:val="0"/>
                <w:bCs/>
                <w:lang w:val="en-US"/>
              </w:rPr>
            </w:pPr>
          </w:p>
          <w:p w14:paraId="7E8428B7" w14:textId="77777777" w:rsidR="00BB17C0" w:rsidRDefault="00BB17C0" w:rsidP="00BB17C0">
            <w:pPr>
              <w:rPr>
                <w:lang w:val="en-US"/>
              </w:rPr>
            </w:pPr>
          </w:p>
          <w:p w14:paraId="359A4CCF" w14:textId="77777777" w:rsidR="00BB17C0" w:rsidRDefault="00BB17C0" w:rsidP="00BB17C0">
            <w:pPr>
              <w:rPr>
                <w:lang w:val="en-US"/>
              </w:rPr>
            </w:pPr>
          </w:p>
          <w:p w14:paraId="2F68B6AE" w14:textId="77777777" w:rsidR="00BB17C0" w:rsidRDefault="00BB17C0" w:rsidP="00BB17C0">
            <w:pPr>
              <w:rPr>
                <w:lang w:val="en-US"/>
              </w:rPr>
            </w:pPr>
          </w:p>
          <w:p w14:paraId="0E831F97" w14:textId="20516DDD" w:rsidR="00BB17C0" w:rsidRDefault="00BB17C0" w:rsidP="00BB17C0">
            <w:pPr>
              <w:rPr>
                <w:lang w:val="en-US"/>
              </w:rPr>
            </w:pPr>
          </w:p>
          <w:p w14:paraId="6EF07FAA" w14:textId="1B5E886F" w:rsidR="00BB17C0" w:rsidRDefault="00BB17C0" w:rsidP="00BB17C0">
            <w:pPr>
              <w:rPr>
                <w:lang w:val="en-US"/>
              </w:rPr>
            </w:pPr>
          </w:p>
          <w:p w14:paraId="14A4BE8D" w14:textId="0F2EF1DB" w:rsidR="00BB17C0" w:rsidRDefault="00BB17C0" w:rsidP="00BB17C0">
            <w:pPr>
              <w:rPr>
                <w:lang w:val="en-US"/>
              </w:rPr>
            </w:pPr>
          </w:p>
          <w:p w14:paraId="17010EBE" w14:textId="77777777" w:rsidR="00BB17C0" w:rsidRDefault="00BB17C0" w:rsidP="00BB17C0">
            <w:pPr>
              <w:rPr>
                <w:lang w:val="en-US"/>
              </w:rPr>
            </w:pPr>
          </w:p>
          <w:p w14:paraId="0B934EA8" w14:textId="77777777" w:rsidR="00BB17C0" w:rsidRDefault="00BB17C0" w:rsidP="00BB17C0">
            <w:pPr>
              <w:rPr>
                <w:lang w:val="en-US"/>
              </w:rPr>
            </w:pPr>
          </w:p>
          <w:p w14:paraId="1E55C270" w14:textId="77777777" w:rsidR="00BB17C0" w:rsidRDefault="00BB17C0" w:rsidP="00BB17C0">
            <w:pPr>
              <w:rPr>
                <w:lang w:val="en-US"/>
              </w:rPr>
            </w:pPr>
          </w:p>
          <w:p w14:paraId="37D9D73D" w14:textId="0C22C375" w:rsidR="00BB17C0" w:rsidRDefault="00BB17C0" w:rsidP="00BB17C0">
            <w:pPr>
              <w:rPr>
                <w:lang w:val="en-US"/>
              </w:rPr>
            </w:pPr>
          </w:p>
          <w:p w14:paraId="2CB11454" w14:textId="77777777" w:rsidR="00BB17C0" w:rsidRDefault="00BB17C0" w:rsidP="00BB17C0">
            <w:pPr>
              <w:rPr>
                <w:lang w:val="en-US"/>
              </w:rPr>
            </w:pPr>
          </w:p>
          <w:p w14:paraId="48B75262" w14:textId="77777777" w:rsidR="00BB17C0" w:rsidRDefault="00BB17C0" w:rsidP="00BB17C0">
            <w:pPr>
              <w:rPr>
                <w:lang w:val="en-US"/>
              </w:rPr>
            </w:pPr>
          </w:p>
          <w:p w14:paraId="29A2D411" w14:textId="1E9F3AA2" w:rsidR="00BB17C0" w:rsidRDefault="00BB17C0" w:rsidP="00BB17C0">
            <w:pPr>
              <w:rPr>
                <w:lang w:val="en-US"/>
              </w:rPr>
            </w:pPr>
          </w:p>
          <w:p w14:paraId="5D9927C0" w14:textId="5796D4DA" w:rsidR="00BB17C0" w:rsidRDefault="00BB17C0" w:rsidP="00BB17C0">
            <w:pPr>
              <w:rPr>
                <w:lang w:val="en-US"/>
              </w:rPr>
            </w:pPr>
          </w:p>
          <w:p w14:paraId="5070A2CF" w14:textId="77777777" w:rsidR="00BB17C0" w:rsidRDefault="00BB17C0" w:rsidP="00BB17C0">
            <w:pPr>
              <w:rPr>
                <w:lang w:val="en-US"/>
              </w:rPr>
            </w:pPr>
          </w:p>
          <w:p w14:paraId="4A31C3A1" w14:textId="77777777" w:rsidR="00BB17C0" w:rsidRDefault="00BB17C0" w:rsidP="00BB17C0">
            <w:pPr>
              <w:rPr>
                <w:lang w:val="en-US"/>
              </w:rPr>
            </w:pPr>
          </w:p>
          <w:p w14:paraId="6DD5EA65" w14:textId="77777777" w:rsidR="00BB17C0" w:rsidRDefault="00BB17C0" w:rsidP="00BB17C0">
            <w:pPr>
              <w:rPr>
                <w:lang w:val="en-US"/>
              </w:rPr>
            </w:pPr>
          </w:p>
          <w:p w14:paraId="5FEB50CD" w14:textId="77777777" w:rsidR="00BB17C0" w:rsidRDefault="00BB17C0" w:rsidP="00BB17C0">
            <w:pPr>
              <w:rPr>
                <w:lang w:val="en-US"/>
              </w:rPr>
            </w:pPr>
          </w:p>
          <w:p w14:paraId="2F2D9D69" w14:textId="77777777" w:rsidR="00BB17C0" w:rsidRDefault="00BB17C0" w:rsidP="00BB17C0">
            <w:pPr>
              <w:rPr>
                <w:lang w:val="en-US"/>
              </w:rPr>
            </w:pPr>
          </w:p>
          <w:p w14:paraId="0D6EDB18" w14:textId="77777777" w:rsidR="00BB17C0" w:rsidRDefault="00BB17C0" w:rsidP="00BB17C0">
            <w:pPr>
              <w:rPr>
                <w:lang w:val="en-US"/>
              </w:rPr>
            </w:pPr>
          </w:p>
          <w:p w14:paraId="235186BA" w14:textId="77777777" w:rsidR="00BB17C0" w:rsidRDefault="00BB17C0" w:rsidP="00BB17C0">
            <w:pPr>
              <w:rPr>
                <w:lang w:val="en-US"/>
              </w:rPr>
            </w:pPr>
          </w:p>
          <w:p w14:paraId="66AD5714" w14:textId="77777777" w:rsidR="00BB17C0" w:rsidRDefault="00BB17C0" w:rsidP="00BB17C0">
            <w:pPr>
              <w:rPr>
                <w:lang w:val="en-US"/>
              </w:rPr>
            </w:pPr>
          </w:p>
          <w:p w14:paraId="4B14F934" w14:textId="77777777" w:rsidR="00BB17C0" w:rsidRDefault="00BB17C0" w:rsidP="00BB17C0">
            <w:pPr>
              <w:rPr>
                <w:lang w:val="en-US"/>
              </w:rPr>
            </w:pPr>
          </w:p>
          <w:p w14:paraId="11D320A4" w14:textId="22F278E7" w:rsidR="00BB17C0" w:rsidRPr="00BB17C0" w:rsidRDefault="00BB17C0" w:rsidP="00BB17C0">
            <w:pPr>
              <w:rPr>
                <w:lang w:val="en-US"/>
              </w:rPr>
            </w:pPr>
          </w:p>
        </w:tc>
      </w:tr>
    </w:tbl>
    <w:p w14:paraId="61D8217F" w14:textId="37D578DA" w:rsidR="00567B11" w:rsidRPr="007C4006" w:rsidRDefault="00567B11" w:rsidP="007C4006">
      <w:pPr>
        <w:pStyle w:val="Heading2"/>
        <w:jc w:val="center"/>
        <w:rPr>
          <w:rFonts w:asciiTheme="minorHAnsi" w:hAnsiTheme="minorHAnsi" w:cstheme="minorHAnsi"/>
          <w:lang w:val="en-US"/>
        </w:rPr>
      </w:pPr>
    </w:p>
    <w:p w14:paraId="45F4A398" w14:textId="2AC6D06C" w:rsidR="007C4006" w:rsidRDefault="00BB17C0" w:rsidP="00BB17C0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Course description</w:t>
      </w: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3828"/>
        <w:gridCol w:w="7229"/>
      </w:tblGrid>
      <w:tr w:rsidR="00BB17C0" w14:paraId="0F6C8EE3" w14:textId="77777777" w:rsidTr="00BB17C0">
        <w:tc>
          <w:tcPr>
            <w:tcW w:w="3828" w:type="dxa"/>
          </w:tcPr>
          <w:p w14:paraId="4EDDE52B" w14:textId="254A2F61" w:rsidR="00BB17C0" w:rsidRDefault="00BB17C0" w:rsidP="00BB17C0">
            <w:pPr>
              <w:rPr>
                <w:lang w:val="en-US"/>
              </w:rPr>
            </w:pPr>
          </w:p>
          <w:p w14:paraId="2A085C9A" w14:textId="77777777" w:rsidR="00BB17C0" w:rsidRDefault="00BB17C0" w:rsidP="00BB17C0">
            <w:pPr>
              <w:rPr>
                <w:lang w:val="en-US"/>
              </w:rPr>
            </w:pPr>
          </w:p>
          <w:p w14:paraId="69E55968" w14:textId="57E387CF" w:rsidR="00BB17C0" w:rsidRPr="00BB17C0" w:rsidRDefault="00BB17C0" w:rsidP="00BB17C0">
            <w:pPr>
              <w:jc w:val="center"/>
              <w:rPr>
                <w:b/>
                <w:bCs/>
                <w:lang w:val="en-US"/>
              </w:rPr>
            </w:pPr>
            <w:r w:rsidRPr="00BB17C0">
              <w:rPr>
                <w:b/>
                <w:bCs/>
                <w:lang w:val="en-US"/>
              </w:rPr>
              <w:t>Course Aims</w:t>
            </w:r>
          </w:p>
        </w:tc>
        <w:tc>
          <w:tcPr>
            <w:tcW w:w="7229" w:type="dxa"/>
          </w:tcPr>
          <w:p w14:paraId="676FCDD5" w14:textId="77777777" w:rsidR="00BB17C0" w:rsidRDefault="00BB17C0" w:rsidP="00BB17C0">
            <w:pPr>
              <w:rPr>
                <w:lang w:val="en-US"/>
              </w:rPr>
            </w:pPr>
          </w:p>
          <w:p w14:paraId="5413B7E0" w14:textId="1381FB59" w:rsidR="00BB17C0" w:rsidRDefault="00BB17C0" w:rsidP="00BB17C0">
            <w:pPr>
              <w:rPr>
                <w:lang w:val="en-US"/>
              </w:rPr>
            </w:pPr>
          </w:p>
          <w:p w14:paraId="7C94392E" w14:textId="5D628E39" w:rsidR="00BB17C0" w:rsidRDefault="00BB17C0" w:rsidP="00BB17C0">
            <w:pPr>
              <w:rPr>
                <w:lang w:val="en-US"/>
              </w:rPr>
            </w:pPr>
          </w:p>
          <w:p w14:paraId="28F70BEE" w14:textId="28918088" w:rsidR="00BB17C0" w:rsidRDefault="00BB17C0" w:rsidP="00BB17C0">
            <w:pPr>
              <w:rPr>
                <w:lang w:val="en-US"/>
              </w:rPr>
            </w:pPr>
          </w:p>
          <w:p w14:paraId="70FC976D" w14:textId="77777777" w:rsidR="00BB17C0" w:rsidRDefault="00BB17C0" w:rsidP="00BB17C0">
            <w:pPr>
              <w:rPr>
                <w:lang w:val="en-US"/>
              </w:rPr>
            </w:pPr>
          </w:p>
          <w:p w14:paraId="1EA3DD46" w14:textId="4738409E" w:rsidR="00BB17C0" w:rsidRDefault="00BB17C0" w:rsidP="00BB17C0">
            <w:pPr>
              <w:rPr>
                <w:lang w:val="en-US"/>
              </w:rPr>
            </w:pPr>
          </w:p>
        </w:tc>
      </w:tr>
      <w:tr w:rsidR="00BB17C0" w14:paraId="583895E8" w14:textId="77777777" w:rsidTr="00BB17C0">
        <w:tc>
          <w:tcPr>
            <w:tcW w:w="3828" w:type="dxa"/>
          </w:tcPr>
          <w:p w14:paraId="353D3991" w14:textId="77777777" w:rsidR="00BB17C0" w:rsidRDefault="00BB17C0" w:rsidP="00BB17C0">
            <w:pPr>
              <w:jc w:val="center"/>
              <w:rPr>
                <w:b/>
                <w:bCs/>
                <w:lang w:val="en-US"/>
              </w:rPr>
            </w:pPr>
          </w:p>
          <w:p w14:paraId="1C59C676" w14:textId="77777777" w:rsidR="00BB17C0" w:rsidRDefault="00BB17C0" w:rsidP="00BB17C0">
            <w:pPr>
              <w:jc w:val="center"/>
              <w:rPr>
                <w:b/>
                <w:bCs/>
                <w:lang w:val="en-US"/>
              </w:rPr>
            </w:pPr>
          </w:p>
          <w:p w14:paraId="3CE5088B" w14:textId="08D63271" w:rsidR="00BB17C0" w:rsidRPr="00BB17C0" w:rsidRDefault="00BB17C0" w:rsidP="00BB17C0">
            <w:pPr>
              <w:jc w:val="center"/>
              <w:rPr>
                <w:b/>
                <w:bCs/>
                <w:lang w:val="en-US"/>
              </w:rPr>
            </w:pPr>
            <w:r w:rsidRPr="00BB17C0">
              <w:rPr>
                <w:b/>
                <w:bCs/>
                <w:lang w:val="en-US"/>
              </w:rPr>
              <w:t>Learning Outcomes:</w:t>
            </w:r>
          </w:p>
          <w:p w14:paraId="3BC74CBA" w14:textId="77777777" w:rsidR="00BB17C0" w:rsidRDefault="00BB17C0" w:rsidP="00BB17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On completion of the course, participants shall be able to:</w:t>
            </w:r>
          </w:p>
          <w:p w14:paraId="4A6A7506" w14:textId="77777777" w:rsidR="00BB17C0" w:rsidRDefault="00BB17C0" w:rsidP="00BB17C0">
            <w:pPr>
              <w:jc w:val="center"/>
              <w:rPr>
                <w:lang w:val="en-US"/>
              </w:rPr>
            </w:pPr>
          </w:p>
          <w:p w14:paraId="52B266BE" w14:textId="67D751D0" w:rsidR="00BB17C0" w:rsidRDefault="00BB17C0" w:rsidP="00BB17C0">
            <w:pPr>
              <w:jc w:val="center"/>
              <w:rPr>
                <w:lang w:val="en-US"/>
              </w:rPr>
            </w:pPr>
          </w:p>
        </w:tc>
        <w:tc>
          <w:tcPr>
            <w:tcW w:w="7229" w:type="dxa"/>
          </w:tcPr>
          <w:p w14:paraId="211C5D6B" w14:textId="77777777" w:rsidR="00BB17C0" w:rsidRDefault="00BB17C0" w:rsidP="00BB17C0">
            <w:pPr>
              <w:rPr>
                <w:lang w:val="en-US"/>
              </w:rPr>
            </w:pPr>
          </w:p>
        </w:tc>
      </w:tr>
      <w:tr w:rsidR="00BB17C0" w14:paraId="24B19B27" w14:textId="77777777" w:rsidTr="00BB17C0">
        <w:tc>
          <w:tcPr>
            <w:tcW w:w="3828" w:type="dxa"/>
          </w:tcPr>
          <w:p w14:paraId="56480908" w14:textId="77777777" w:rsidR="00BB17C0" w:rsidRDefault="00BB17C0" w:rsidP="00BB17C0">
            <w:pPr>
              <w:rPr>
                <w:b/>
                <w:bCs/>
                <w:lang w:val="en-US"/>
              </w:rPr>
            </w:pPr>
          </w:p>
          <w:p w14:paraId="2B90036B" w14:textId="77777777" w:rsidR="00BB17C0" w:rsidRDefault="00BB17C0" w:rsidP="00BB17C0">
            <w:pPr>
              <w:jc w:val="center"/>
              <w:rPr>
                <w:b/>
                <w:bCs/>
                <w:lang w:val="en-US"/>
              </w:rPr>
            </w:pPr>
          </w:p>
          <w:p w14:paraId="00AC961B" w14:textId="77777777" w:rsidR="00BB17C0" w:rsidRDefault="00BB17C0" w:rsidP="00BB17C0">
            <w:pPr>
              <w:jc w:val="center"/>
              <w:rPr>
                <w:b/>
                <w:bCs/>
                <w:lang w:val="en-US"/>
              </w:rPr>
            </w:pPr>
          </w:p>
          <w:p w14:paraId="019BF86F" w14:textId="77777777" w:rsidR="00C11C9A" w:rsidRDefault="00C11C9A" w:rsidP="00C11C9A">
            <w:pPr>
              <w:rPr>
                <w:b/>
                <w:bCs/>
                <w:lang w:val="en-US"/>
              </w:rPr>
            </w:pPr>
          </w:p>
          <w:p w14:paraId="3F08FDD0" w14:textId="57967C09" w:rsidR="00BB17C0" w:rsidRDefault="00BB17C0" w:rsidP="00BB17C0">
            <w:pPr>
              <w:jc w:val="center"/>
              <w:rPr>
                <w:b/>
                <w:bCs/>
                <w:lang w:val="en-US"/>
              </w:rPr>
            </w:pPr>
          </w:p>
          <w:p w14:paraId="43214A93" w14:textId="6F36BE85" w:rsidR="00C11C9A" w:rsidRDefault="00C11C9A" w:rsidP="00BB17C0">
            <w:pPr>
              <w:jc w:val="center"/>
              <w:rPr>
                <w:b/>
                <w:bCs/>
                <w:lang w:val="en-US"/>
              </w:rPr>
            </w:pPr>
          </w:p>
          <w:p w14:paraId="2237DB58" w14:textId="77777777" w:rsidR="00C11C9A" w:rsidRDefault="00C11C9A" w:rsidP="00BB17C0">
            <w:pPr>
              <w:jc w:val="center"/>
              <w:rPr>
                <w:b/>
                <w:bCs/>
                <w:lang w:val="en-US"/>
              </w:rPr>
            </w:pPr>
          </w:p>
          <w:p w14:paraId="72C3A550" w14:textId="77777777" w:rsidR="00BB17C0" w:rsidRDefault="00BB17C0" w:rsidP="00BB17C0">
            <w:pPr>
              <w:jc w:val="center"/>
              <w:rPr>
                <w:b/>
                <w:bCs/>
                <w:lang w:val="en-US"/>
              </w:rPr>
            </w:pPr>
          </w:p>
          <w:p w14:paraId="50DE702C" w14:textId="77777777" w:rsidR="00BB17C0" w:rsidRDefault="00BB17C0" w:rsidP="00BB17C0">
            <w:pPr>
              <w:jc w:val="center"/>
              <w:rPr>
                <w:b/>
                <w:bCs/>
                <w:lang w:val="en-US"/>
              </w:rPr>
            </w:pPr>
            <w:r w:rsidRPr="00BB17C0">
              <w:rPr>
                <w:b/>
                <w:bCs/>
                <w:lang w:val="en-US"/>
              </w:rPr>
              <w:t>Course content:</w:t>
            </w:r>
          </w:p>
          <w:p w14:paraId="1D0A79CC" w14:textId="77777777" w:rsidR="00BB17C0" w:rsidRDefault="00BB17C0" w:rsidP="00BB17C0">
            <w:pPr>
              <w:jc w:val="center"/>
              <w:rPr>
                <w:b/>
                <w:bCs/>
                <w:lang w:val="en-US"/>
              </w:rPr>
            </w:pPr>
          </w:p>
          <w:p w14:paraId="3A1116D7" w14:textId="77777777" w:rsidR="00BB17C0" w:rsidRDefault="00BB17C0" w:rsidP="00BB17C0">
            <w:pPr>
              <w:jc w:val="center"/>
              <w:rPr>
                <w:b/>
                <w:bCs/>
                <w:lang w:val="en-US"/>
              </w:rPr>
            </w:pPr>
          </w:p>
          <w:p w14:paraId="4AA19E5E" w14:textId="77777777" w:rsidR="00BB17C0" w:rsidRDefault="00BB17C0" w:rsidP="00BB17C0">
            <w:pPr>
              <w:jc w:val="center"/>
              <w:rPr>
                <w:b/>
                <w:bCs/>
                <w:lang w:val="en-US"/>
              </w:rPr>
            </w:pPr>
          </w:p>
          <w:p w14:paraId="7751872E" w14:textId="77777777" w:rsidR="00BB17C0" w:rsidRDefault="00BB17C0" w:rsidP="00C11C9A">
            <w:pPr>
              <w:rPr>
                <w:b/>
                <w:bCs/>
                <w:lang w:val="en-US"/>
              </w:rPr>
            </w:pPr>
          </w:p>
          <w:p w14:paraId="7C65E78B" w14:textId="77777777" w:rsidR="00BB17C0" w:rsidRDefault="00BB17C0" w:rsidP="00BB17C0">
            <w:pPr>
              <w:jc w:val="center"/>
              <w:rPr>
                <w:b/>
                <w:bCs/>
                <w:lang w:val="en-US"/>
              </w:rPr>
            </w:pPr>
          </w:p>
          <w:p w14:paraId="68AF6011" w14:textId="77777777" w:rsidR="00BB17C0" w:rsidRDefault="00BB17C0" w:rsidP="00BB17C0">
            <w:pPr>
              <w:rPr>
                <w:b/>
                <w:bCs/>
                <w:lang w:val="en-US"/>
              </w:rPr>
            </w:pPr>
          </w:p>
          <w:p w14:paraId="108C8B9E" w14:textId="77777777" w:rsidR="00BB17C0" w:rsidRDefault="00BB17C0" w:rsidP="00BB17C0">
            <w:pPr>
              <w:jc w:val="center"/>
              <w:rPr>
                <w:b/>
                <w:bCs/>
                <w:lang w:val="en-US"/>
              </w:rPr>
            </w:pPr>
          </w:p>
          <w:p w14:paraId="0DDBBC6D" w14:textId="09581FB5" w:rsidR="00BB17C0" w:rsidRPr="00BB17C0" w:rsidRDefault="00BB17C0" w:rsidP="00BB17C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29" w:type="dxa"/>
          </w:tcPr>
          <w:p w14:paraId="41D85E97" w14:textId="77777777" w:rsidR="00BB17C0" w:rsidRDefault="00BB17C0" w:rsidP="00BB17C0">
            <w:pPr>
              <w:rPr>
                <w:lang w:val="en-US"/>
              </w:rPr>
            </w:pPr>
          </w:p>
        </w:tc>
      </w:tr>
      <w:tr w:rsidR="00BB17C0" w14:paraId="29D74013" w14:textId="77777777" w:rsidTr="00BB17C0">
        <w:tc>
          <w:tcPr>
            <w:tcW w:w="3828" w:type="dxa"/>
          </w:tcPr>
          <w:p w14:paraId="063087F3" w14:textId="77777777" w:rsidR="00BB17C0" w:rsidRDefault="00BB17C0" w:rsidP="00BB17C0">
            <w:pPr>
              <w:jc w:val="center"/>
              <w:rPr>
                <w:b/>
                <w:bCs/>
                <w:lang w:val="en-US"/>
              </w:rPr>
            </w:pPr>
          </w:p>
          <w:p w14:paraId="2D3CDAFF" w14:textId="77777777" w:rsidR="00BB17C0" w:rsidRDefault="00BB17C0" w:rsidP="00BB17C0">
            <w:pPr>
              <w:jc w:val="center"/>
              <w:rPr>
                <w:b/>
                <w:bCs/>
                <w:lang w:val="en-US"/>
              </w:rPr>
            </w:pPr>
          </w:p>
          <w:p w14:paraId="26806E1E" w14:textId="597CDFF9" w:rsidR="00BB17C0" w:rsidRDefault="00BB17C0" w:rsidP="00BB17C0">
            <w:pPr>
              <w:jc w:val="center"/>
              <w:rPr>
                <w:b/>
                <w:bCs/>
                <w:lang w:val="en-US"/>
              </w:rPr>
            </w:pPr>
          </w:p>
          <w:p w14:paraId="26A92D13" w14:textId="4332EEAB" w:rsidR="00BB17C0" w:rsidRDefault="00BB17C0" w:rsidP="00BB17C0">
            <w:pPr>
              <w:jc w:val="center"/>
              <w:rPr>
                <w:b/>
                <w:bCs/>
                <w:lang w:val="en-US"/>
              </w:rPr>
            </w:pPr>
          </w:p>
          <w:p w14:paraId="13FAFBE0" w14:textId="77777777" w:rsidR="00BB17C0" w:rsidRDefault="00BB17C0" w:rsidP="00BB17C0">
            <w:pPr>
              <w:jc w:val="center"/>
              <w:rPr>
                <w:b/>
                <w:bCs/>
                <w:lang w:val="en-US"/>
              </w:rPr>
            </w:pPr>
          </w:p>
          <w:p w14:paraId="1FC68F07" w14:textId="77777777" w:rsidR="00BB17C0" w:rsidRDefault="00BB17C0" w:rsidP="00BB17C0">
            <w:pPr>
              <w:jc w:val="center"/>
              <w:rPr>
                <w:b/>
                <w:bCs/>
                <w:lang w:val="en-US"/>
              </w:rPr>
            </w:pPr>
          </w:p>
          <w:p w14:paraId="36084CDA" w14:textId="77777777" w:rsidR="00BB17C0" w:rsidRDefault="00BB17C0" w:rsidP="00BB17C0">
            <w:pPr>
              <w:jc w:val="center"/>
              <w:rPr>
                <w:b/>
                <w:bCs/>
                <w:lang w:val="en-US"/>
              </w:rPr>
            </w:pPr>
          </w:p>
          <w:p w14:paraId="790CD4F2" w14:textId="77777777" w:rsidR="00BB17C0" w:rsidRDefault="00BB17C0" w:rsidP="00BB17C0">
            <w:pPr>
              <w:jc w:val="center"/>
              <w:rPr>
                <w:b/>
                <w:bCs/>
                <w:lang w:val="en-US"/>
              </w:rPr>
            </w:pPr>
            <w:r w:rsidRPr="00BB17C0">
              <w:rPr>
                <w:b/>
                <w:bCs/>
                <w:lang w:val="en-US"/>
              </w:rPr>
              <w:t>Course format and pedagogy:</w:t>
            </w:r>
          </w:p>
          <w:p w14:paraId="780DA207" w14:textId="77777777" w:rsidR="00BB17C0" w:rsidRDefault="00BB17C0" w:rsidP="00BB17C0">
            <w:pPr>
              <w:jc w:val="center"/>
              <w:rPr>
                <w:b/>
                <w:bCs/>
                <w:lang w:val="en-US"/>
              </w:rPr>
            </w:pPr>
          </w:p>
          <w:p w14:paraId="33BF1D23" w14:textId="77777777" w:rsidR="00BB17C0" w:rsidRDefault="00BB17C0" w:rsidP="00BB17C0">
            <w:pPr>
              <w:jc w:val="center"/>
              <w:rPr>
                <w:b/>
                <w:bCs/>
                <w:lang w:val="en-US"/>
              </w:rPr>
            </w:pPr>
          </w:p>
          <w:p w14:paraId="7D42B02D" w14:textId="1E9D8D7B" w:rsidR="00BB17C0" w:rsidRDefault="00BB17C0" w:rsidP="00BB17C0">
            <w:pPr>
              <w:jc w:val="center"/>
              <w:rPr>
                <w:b/>
                <w:bCs/>
                <w:lang w:val="en-US"/>
              </w:rPr>
            </w:pPr>
          </w:p>
          <w:p w14:paraId="1D4957A4" w14:textId="21B3EBA6" w:rsidR="00BB17C0" w:rsidRDefault="00BB17C0" w:rsidP="00BB17C0">
            <w:pPr>
              <w:jc w:val="center"/>
              <w:rPr>
                <w:b/>
                <w:bCs/>
                <w:lang w:val="en-US"/>
              </w:rPr>
            </w:pPr>
          </w:p>
          <w:p w14:paraId="0E63F435" w14:textId="77777777" w:rsidR="00BB17C0" w:rsidRDefault="00BB17C0" w:rsidP="00BB17C0">
            <w:pPr>
              <w:jc w:val="center"/>
              <w:rPr>
                <w:b/>
                <w:bCs/>
                <w:lang w:val="en-US"/>
              </w:rPr>
            </w:pPr>
          </w:p>
          <w:p w14:paraId="44750CE7" w14:textId="77777777" w:rsidR="00BB17C0" w:rsidRDefault="00BB17C0" w:rsidP="00BB17C0">
            <w:pPr>
              <w:jc w:val="center"/>
              <w:rPr>
                <w:b/>
                <w:bCs/>
                <w:lang w:val="en-US"/>
              </w:rPr>
            </w:pPr>
          </w:p>
          <w:p w14:paraId="4C99E7E8" w14:textId="026DAC3B" w:rsidR="00BB17C0" w:rsidRPr="00BB17C0" w:rsidRDefault="00BB17C0" w:rsidP="00BB17C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29" w:type="dxa"/>
          </w:tcPr>
          <w:p w14:paraId="476286B9" w14:textId="77777777" w:rsidR="00BB17C0" w:rsidRDefault="00BB17C0" w:rsidP="00BB17C0">
            <w:pPr>
              <w:rPr>
                <w:lang w:val="en-US"/>
              </w:rPr>
            </w:pPr>
          </w:p>
        </w:tc>
      </w:tr>
      <w:tr w:rsidR="00BB17C0" w14:paraId="5436CE33" w14:textId="77777777" w:rsidTr="00BB17C0">
        <w:tc>
          <w:tcPr>
            <w:tcW w:w="3828" w:type="dxa"/>
          </w:tcPr>
          <w:p w14:paraId="4BA81B3D" w14:textId="77777777" w:rsidR="00BB17C0" w:rsidRDefault="00BB17C0" w:rsidP="00BB17C0">
            <w:pPr>
              <w:jc w:val="center"/>
              <w:rPr>
                <w:b/>
                <w:bCs/>
                <w:lang w:val="en-US"/>
              </w:rPr>
            </w:pPr>
          </w:p>
          <w:p w14:paraId="60452CAB" w14:textId="77517E2B" w:rsidR="00BB17C0" w:rsidRDefault="00BB17C0" w:rsidP="00BB17C0">
            <w:pPr>
              <w:jc w:val="center"/>
              <w:rPr>
                <w:b/>
                <w:bCs/>
                <w:lang w:val="en-US"/>
              </w:rPr>
            </w:pPr>
          </w:p>
          <w:p w14:paraId="0C6220D3" w14:textId="77777777" w:rsidR="00C11C9A" w:rsidRDefault="00C11C9A" w:rsidP="00BB17C0">
            <w:pPr>
              <w:jc w:val="center"/>
              <w:rPr>
                <w:b/>
                <w:bCs/>
                <w:lang w:val="en-US"/>
              </w:rPr>
            </w:pPr>
          </w:p>
          <w:p w14:paraId="30D5B491" w14:textId="77777777" w:rsidR="00BB17C0" w:rsidRDefault="00BB17C0" w:rsidP="00BB17C0">
            <w:pPr>
              <w:jc w:val="center"/>
              <w:rPr>
                <w:b/>
                <w:bCs/>
                <w:lang w:val="en-US"/>
              </w:rPr>
            </w:pPr>
          </w:p>
          <w:p w14:paraId="2A4EEBA5" w14:textId="4078DAC2" w:rsidR="00BB17C0" w:rsidRDefault="00BB17C0" w:rsidP="00BB17C0">
            <w:pPr>
              <w:jc w:val="center"/>
              <w:rPr>
                <w:b/>
                <w:bCs/>
                <w:lang w:val="en-US"/>
              </w:rPr>
            </w:pPr>
            <w:r w:rsidRPr="00BB17C0">
              <w:rPr>
                <w:b/>
                <w:bCs/>
                <w:lang w:val="en-US"/>
              </w:rPr>
              <w:t>Assessment</w:t>
            </w:r>
            <w:r>
              <w:rPr>
                <w:b/>
                <w:bCs/>
                <w:lang w:val="en-US"/>
              </w:rPr>
              <w:t>:</w:t>
            </w:r>
          </w:p>
          <w:p w14:paraId="5847604C" w14:textId="2B91F307" w:rsidR="00BB17C0" w:rsidRDefault="00BB17C0" w:rsidP="00BB17C0">
            <w:pPr>
              <w:jc w:val="center"/>
              <w:rPr>
                <w:b/>
                <w:bCs/>
                <w:lang w:val="en-US"/>
              </w:rPr>
            </w:pPr>
          </w:p>
          <w:p w14:paraId="19252C1C" w14:textId="77777777" w:rsidR="00C11C9A" w:rsidRDefault="00C11C9A" w:rsidP="00BB17C0">
            <w:pPr>
              <w:jc w:val="center"/>
              <w:rPr>
                <w:b/>
                <w:bCs/>
                <w:lang w:val="en-US"/>
              </w:rPr>
            </w:pPr>
          </w:p>
          <w:p w14:paraId="0170BBFA" w14:textId="77777777" w:rsidR="00BB17C0" w:rsidRDefault="00BB17C0" w:rsidP="00BB17C0">
            <w:pPr>
              <w:jc w:val="center"/>
              <w:rPr>
                <w:b/>
                <w:bCs/>
                <w:lang w:val="en-US"/>
              </w:rPr>
            </w:pPr>
          </w:p>
          <w:p w14:paraId="41C1DCB6" w14:textId="30B2D94E" w:rsidR="00BB17C0" w:rsidRPr="00BB17C0" w:rsidRDefault="00BB17C0" w:rsidP="00BB17C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29" w:type="dxa"/>
          </w:tcPr>
          <w:p w14:paraId="5AD34D83" w14:textId="77777777" w:rsidR="00BB17C0" w:rsidRDefault="00BB17C0" w:rsidP="00BB17C0">
            <w:pPr>
              <w:rPr>
                <w:lang w:val="en-US"/>
              </w:rPr>
            </w:pPr>
          </w:p>
          <w:p w14:paraId="453D1AB8" w14:textId="1D1C1EB8" w:rsidR="00C11C9A" w:rsidRDefault="00C11C9A" w:rsidP="00BB17C0">
            <w:pPr>
              <w:rPr>
                <w:lang w:val="en-US"/>
              </w:rPr>
            </w:pPr>
          </w:p>
        </w:tc>
      </w:tr>
      <w:tr w:rsidR="00BB17C0" w14:paraId="41E06069" w14:textId="77777777" w:rsidTr="00BB17C0">
        <w:tc>
          <w:tcPr>
            <w:tcW w:w="3828" w:type="dxa"/>
          </w:tcPr>
          <w:p w14:paraId="2FA40170" w14:textId="77777777" w:rsidR="00BB17C0" w:rsidRDefault="00BB17C0" w:rsidP="00BB17C0">
            <w:pPr>
              <w:jc w:val="center"/>
              <w:rPr>
                <w:b/>
                <w:bCs/>
                <w:lang w:val="en-US"/>
              </w:rPr>
            </w:pPr>
          </w:p>
          <w:p w14:paraId="1228A11F" w14:textId="6ACC798E" w:rsidR="00BB17C0" w:rsidRDefault="00BB17C0" w:rsidP="00BB17C0">
            <w:pPr>
              <w:jc w:val="center"/>
              <w:rPr>
                <w:b/>
                <w:bCs/>
                <w:lang w:val="en-US"/>
              </w:rPr>
            </w:pPr>
          </w:p>
          <w:p w14:paraId="416023FD" w14:textId="77777777" w:rsidR="00BB17C0" w:rsidRDefault="00BB17C0" w:rsidP="00BB17C0">
            <w:pPr>
              <w:jc w:val="center"/>
              <w:rPr>
                <w:b/>
                <w:bCs/>
                <w:lang w:val="en-US"/>
              </w:rPr>
            </w:pPr>
          </w:p>
          <w:p w14:paraId="636C03C7" w14:textId="04FEAF8F" w:rsidR="00BB17C0" w:rsidRDefault="00BB17C0" w:rsidP="00BB17C0">
            <w:pPr>
              <w:jc w:val="center"/>
              <w:rPr>
                <w:b/>
                <w:bCs/>
                <w:lang w:val="en-US"/>
              </w:rPr>
            </w:pPr>
            <w:r w:rsidRPr="00BB17C0">
              <w:rPr>
                <w:b/>
                <w:bCs/>
                <w:lang w:val="en-US"/>
              </w:rPr>
              <w:t>Grading Scale</w:t>
            </w:r>
            <w:r w:rsidR="00E75BC7">
              <w:rPr>
                <w:b/>
                <w:bCs/>
                <w:lang w:val="en-US"/>
              </w:rPr>
              <w:t xml:space="preserve"> (only pass and fail allowed at Swedish universities)</w:t>
            </w:r>
            <w:r w:rsidRPr="00BB17C0">
              <w:rPr>
                <w:b/>
                <w:bCs/>
                <w:lang w:val="en-US"/>
              </w:rPr>
              <w:t>:</w:t>
            </w:r>
          </w:p>
          <w:p w14:paraId="5E24D2B9" w14:textId="77777777" w:rsidR="00BB17C0" w:rsidRDefault="00BB17C0" w:rsidP="00BB17C0">
            <w:pPr>
              <w:jc w:val="center"/>
              <w:rPr>
                <w:b/>
                <w:bCs/>
                <w:lang w:val="en-US"/>
              </w:rPr>
            </w:pPr>
          </w:p>
          <w:p w14:paraId="499EC3DB" w14:textId="77777777" w:rsidR="00BB17C0" w:rsidRDefault="00BB17C0" w:rsidP="00BB17C0">
            <w:pPr>
              <w:jc w:val="center"/>
              <w:rPr>
                <w:b/>
                <w:bCs/>
                <w:lang w:val="en-US"/>
              </w:rPr>
            </w:pPr>
          </w:p>
          <w:p w14:paraId="55914DB2" w14:textId="45B4F16D" w:rsidR="00BB17C0" w:rsidRPr="00BB17C0" w:rsidRDefault="00BB17C0" w:rsidP="00BB17C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29" w:type="dxa"/>
          </w:tcPr>
          <w:p w14:paraId="425E9755" w14:textId="77777777" w:rsidR="00BB17C0" w:rsidRDefault="00BB17C0" w:rsidP="00BB17C0">
            <w:pPr>
              <w:rPr>
                <w:lang w:val="en-US"/>
              </w:rPr>
            </w:pPr>
          </w:p>
        </w:tc>
      </w:tr>
    </w:tbl>
    <w:p w14:paraId="2261CDAD" w14:textId="77777777" w:rsidR="00C11C9A" w:rsidRDefault="00C11C9A" w:rsidP="00BB17C0">
      <w:pPr>
        <w:rPr>
          <w:lang w:val="en-US"/>
        </w:rPr>
      </w:pPr>
    </w:p>
    <w:p w14:paraId="4F1C9EE8" w14:textId="26CC79B6" w:rsidR="00C11C9A" w:rsidRDefault="00C11C9A" w:rsidP="00C11C9A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Budget</w:t>
      </w:r>
    </w:p>
    <w:p w14:paraId="02388EF7" w14:textId="63B87602" w:rsidR="00E716D3" w:rsidRDefault="00B167E9" w:rsidP="00C11C9A">
      <w:pPr>
        <w:rPr>
          <w:lang w:val="en-US"/>
        </w:rPr>
      </w:pPr>
      <w:r>
        <w:rPr>
          <w:lang w:val="en-US"/>
        </w:rPr>
        <w:t>Each project selected will be eligible to receive up to 6,000 USD from each of the participating Chilean and Swedish universities (min 1, max 2 universities per country).</w:t>
      </w:r>
      <w:r w:rsidR="00BD309C">
        <w:rPr>
          <w:lang w:val="en-US"/>
        </w:rPr>
        <w:t xml:space="preserve"> </w:t>
      </w:r>
      <w:r w:rsidR="00E716D3" w:rsidRPr="00E716D3">
        <w:rPr>
          <w:rFonts w:cstheme="minorHAnsi"/>
          <w:lang w:val="en-GB"/>
        </w:rPr>
        <w:t>The Universities will fund their respective costs for salaries</w:t>
      </w:r>
      <w:r w:rsidR="00E716D3">
        <w:rPr>
          <w:rFonts w:cstheme="minorHAnsi"/>
          <w:lang w:val="en-GB"/>
        </w:rPr>
        <w:t xml:space="preserve"> (up to 6,000 USD). Please check </w:t>
      </w:r>
      <w:r w:rsidR="00BD309C">
        <w:rPr>
          <w:rFonts w:cstheme="minorHAnsi"/>
          <w:lang w:val="en-GB"/>
        </w:rPr>
        <w:t xml:space="preserve">with </w:t>
      </w:r>
      <w:r w:rsidR="00B5382E">
        <w:rPr>
          <w:rFonts w:cstheme="minorHAnsi"/>
          <w:lang w:val="en-GB"/>
        </w:rPr>
        <w:t>th</w:t>
      </w:r>
      <w:r w:rsidR="00BD309C">
        <w:rPr>
          <w:rFonts w:cstheme="minorHAnsi"/>
          <w:lang w:val="en-GB"/>
        </w:rPr>
        <w:t>e</w:t>
      </w:r>
      <w:r w:rsidR="00B5382E">
        <w:rPr>
          <w:rFonts w:cstheme="minorHAnsi"/>
          <w:lang w:val="en-GB"/>
        </w:rPr>
        <w:t xml:space="preserve"> ACCESS Coordinator at</w:t>
      </w:r>
      <w:r w:rsidR="00E716D3">
        <w:rPr>
          <w:rFonts w:cstheme="minorHAnsi"/>
          <w:lang w:val="en-GB"/>
        </w:rPr>
        <w:t xml:space="preserve"> your university to determine if this funding is allocated in-kind or funded separately.</w:t>
      </w:r>
    </w:p>
    <w:p w14:paraId="44F3FE9B" w14:textId="00882E3C" w:rsidR="00B167E9" w:rsidRDefault="00B167E9" w:rsidP="00C11C9A">
      <w:pPr>
        <w:rPr>
          <w:lang w:val="en-US"/>
        </w:rPr>
      </w:pPr>
      <w:r>
        <w:rPr>
          <w:lang w:val="en-US"/>
        </w:rPr>
        <w:t>STINT matches the amount of funding corresponding to the number of Swedish universities participating in the project (minimum 1, maximum 2).</w:t>
      </w:r>
    </w:p>
    <w:p w14:paraId="03625FB5" w14:textId="7E5CC767" w:rsidR="00B167E9" w:rsidRDefault="00B167E9" w:rsidP="00B167E9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One Swedish university will receive up to 6,000 USD from STINT.</w:t>
      </w:r>
    </w:p>
    <w:p w14:paraId="499CDECE" w14:textId="54CEA01F" w:rsidR="00B167E9" w:rsidRDefault="00B167E9" w:rsidP="00B167E9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Two Swedish universities will receive up to 12,000 USD from STINT.</w:t>
      </w:r>
    </w:p>
    <w:p w14:paraId="15E1B069" w14:textId="4F8E9AD9" w:rsidR="00B167E9" w:rsidRDefault="00B167E9" w:rsidP="00B167E9">
      <w:pPr>
        <w:rPr>
          <w:lang w:val="en-US"/>
        </w:rPr>
      </w:pPr>
      <w:r>
        <w:rPr>
          <w:lang w:val="en-US"/>
        </w:rPr>
        <w:t xml:space="preserve">The funding from STINT is to be used </w:t>
      </w:r>
      <w:r w:rsidR="004F41E8">
        <w:rPr>
          <w:lang w:val="en-US"/>
        </w:rPr>
        <w:t>only for</w:t>
      </w:r>
      <w:r>
        <w:rPr>
          <w:lang w:val="en-US"/>
        </w:rPr>
        <w:t>:</w:t>
      </w:r>
    </w:p>
    <w:p w14:paraId="4CE55EF9" w14:textId="1D442F60" w:rsidR="00B167E9" w:rsidRDefault="00B167E9" w:rsidP="00B167E9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Travel and accommodation from both countries for the course conveners (e.g. </w:t>
      </w:r>
      <w:r w:rsidR="00E716D3">
        <w:rPr>
          <w:lang w:val="en-US"/>
        </w:rPr>
        <w:t xml:space="preserve">either for </w:t>
      </w:r>
      <w:r>
        <w:rPr>
          <w:lang w:val="en-US"/>
        </w:rPr>
        <w:t>a kickoff meeting</w:t>
      </w:r>
      <w:r w:rsidR="004F41E8">
        <w:rPr>
          <w:lang w:val="en-US"/>
        </w:rPr>
        <w:t xml:space="preserve">, physical course meeting, </w:t>
      </w:r>
      <w:r w:rsidR="00E716D3">
        <w:rPr>
          <w:lang w:val="en-US"/>
        </w:rPr>
        <w:t>or other planning meeting between co</w:t>
      </w:r>
      <w:r w:rsidR="00BD309C">
        <w:rPr>
          <w:lang w:val="en-US"/>
        </w:rPr>
        <w:t xml:space="preserve">urse </w:t>
      </w:r>
      <w:r w:rsidR="00E716D3">
        <w:rPr>
          <w:lang w:val="en-US"/>
        </w:rPr>
        <w:t>conveners</w:t>
      </w:r>
      <w:r>
        <w:rPr>
          <w:lang w:val="en-US"/>
        </w:rPr>
        <w:t>).</w:t>
      </w:r>
    </w:p>
    <w:p w14:paraId="4A8E2AC8" w14:textId="6F142150" w:rsidR="00B167E9" w:rsidRDefault="00B167E9" w:rsidP="00B167E9">
      <w:pPr>
        <w:pStyle w:val="ListParagraph"/>
        <w:numPr>
          <w:ilvl w:val="0"/>
          <w:numId w:val="15"/>
        </w:numPr>
        <w:rPr>
          <w:lang w:val="en-US"/>
        </w:rPr>
      </w:pPr>
      <w:proofErr w:type="spellStart"/>
      <w:r>
        <w:rPr>
          <w:lang w:val="en-US"/>
        </w:rPr>
        <w:t>Organisation</w:t>
      </w:r>
      <w:r w:rsidR="004F41E8">
        <w:rPr>
          <w:lang w:val="en-US"/>
        </w:rPr>
        <w:t>al</w:t>
      </w:r>
      <w:proofErr w:type="spellEnd"/>
      <w:r>
        <w:rPr>
          <w:lang w:val="en-US"/>
        </w:rPr>
        <w:t xml:space="preserve"> costs for </w:t>
      </w:r>
      <w:r w:rsidR="004F41E8">
        <w:rPr>
          <w:lang w:val="en-US"/>
        </w:rPr>
        <w:t>a physical course</w:t>
      </w:r>
      <w:r>
        <w:rPr>
          <w:lang w:val="en-US"/>
        </w:rPr>
        <w:t xml:space="preserve"> activity (e.g. </w:t>
      </w:r>
      <w:r w:rsidR="004F41E8">
        <w:rPr>
          <w:lang w:val="en-US"/>
        </w:rPr>
        <w:t>venue</w:t>
      </w:r>
      <w:r w:rsidR="00E716D3">
        <w:rPr>
          <w:lang w:val="en-US"/>
        </w:rPr>
        <w:t xml:space="preserve">, </w:t>
      </w:r>
      <w:proofErr w:type="gramStart"/>
      <w:r w:rsidR="00E716D3">
        <w:rPr>
          <w:lang w:val="en-US"/>
        </w:rPr>
        <w:t>food</w:t>
      </w:r>
      <w:proofErr w:type="gramEnd"/>
      <w:r w:rsidR="004F41E8">
        <w:rPr>
          <w:lang w:val="en-US"/>
        </w:rPr>
        <w:t xml:space="preserve"> or </w:t>
      </w:r>
      <w:r w:rsidR="00E716D3">
        <w:rPr>
          <w:lang w:val="en-US"/>
        </w:rPr>
        <w:t>relevant excursions</w:t>
      </w:r>
      <w:r w:rsidR="004F41E8">
        <w:rPr>
          <w:lang w:val="en-US"/>
        </w:rPr>
        <w:t xml:space="preserve"> for </w:t>
      </w:r>
      <w:r>
        <w:rPr>
          <w:lang w:val="en-US"/>
        </w:rPr>
        <w:t>physical meeting in Chile or Sweden)</w:t>
      </w:r>
    </w:p>
    <w:p w14:paraId="75B95374" w14:textId="5CDC3DE4" w:rsidR="00B167E9" w:rsidRDefault="00B167E9" w:rsidP="00B167E9">
      <w:pPr>
        <w:rPr>
          <w:lang w:val="en-US"/>
        </w:rPr>
      </w:pPr>
      <w:r>
        <w:rPr>
          <w:lang w:val="en-US"/>
        </w:rPr>
        <w:t>The funding cannot be used to provide travel for in-person courses for the students. The funding will only cover travel for the course conveners.</w:t>
      </w:r>
    </w:p>
    <w:p w14:paraId="4E3B4BA7" w14:textId="4BA5D385" w:rsidR="00B167E9" w:rsidRDefault="00B167E9" w:rsidP="00B167E9">
      <w:pPr>
        <w:rPr>
          <w:lang w:val="en-US"/>
        </w:rPr>
      </w:pPr>
      <w:r>
        <w:rPr>
          <w:lang w:val="en-US"/>
        </w:rPr>
        <w:t>Please use the section below to elaborate on your proposed budget.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</w:tblGrid>
      <w:tr w:rsidR="002F36C3" w14:paraId="61AF273C" w14:textId="77777777" w:rsidTr="002F36C3">
        <w:tc>
          <w:tcPr>
            <w:tcW w:w="2398" w:type="dxa"/>
          </w:tcPr>
          <w:p w14:paraId="1FA92867" w14:textId="7AC3DC0C" w:rsidR="002F36C3" w:rsidRPr="002F36C3" w:rsidRDefault="002F36C3" w:rsidP="002F36C3">
            <w:pPr>
              <w:jc w:val="center"/>
              <w:rPr>
                <w:b/>
                <w:bCs/>
                <w:lang w:val="en-US"/>
              </w:rPr>
            </w:pPr>
            <w:r w:rsidRPr="002F36C3">
              <w:rPr>
                <w:b/>
                <w:bCs/>
                <w:lang w:val="en-US"/>
              </w:rPr>
              <w:t>Course Budget, SEK</w:t>
            </w:r>
          </w:p>
        </w:tc>
        <w:tc>
          <w:tcPr>
            <w:tcW w:w="2398" w:type="dxa"/>
          </w:tcPr>
          <w:p w14:paraId="377FBE90" w14:textId="43713C6D" w:rsidR="002F36C3" w:rsidRPr="002F36C3" w:rsidRDefault="002F36C3" w:rsidP="002F36C3">
            <w:pPr>
              <w:jc w:val="center"/>
              <w:rPr>
                <w:b/>
                <w:bCs/>
                <w:lang w:val="en-US"/>
              </w:rPr>
            </w:pPr>
            <w:r w:rsidRPr="002F36C3">
              <w:rPr>
                <w:b/>
                <w:bCs/>
                <w:lang w:val="en-US"/>
              </w:rPr>
              <w:t>Funding from Swedish University</w:t>
            </w:r>
          </w:p>
        </w:tc>
        <w:tc>
          <w:tcPr>
            <w:tcW w:w="2398" w:type="dxa"/>
          </w:tcPr>
          <w:p w14:paraId="3ABE72EA" w14:textId="0DE60C64" w:rsidR="002F36C3" w:rsidRPr="002F36C3" w:rsidRDefault="002F36C3" w:rsidP="002F36C3">
            <w:pPr>
              <w:jc w:val="center"/>
              <w:rPr>
                <w:b/>
                <w:bCs/>
                <w:lang w:val="en-US"/>
              </w:rPr>
            </w:pPr>
            <w:r w:rsidRPr="002F36C3">
              <w:rPr>
                <w:b/>
                <w:bCs/>
                <w:lang w:val="en-US"/>
              </w:rPr>
              <w:t>Funding From Chilean University</w:t>
            </w:r>
          </w:p>
        </w:tc>
        <w:tc>
          <w:tcPr>
            <w:tcW w:w="2398" w:type="dxa"/>
          </w:tcPr>
          <w:p w14:paraId="374B6003" w14:textId="3D9D204A" w:rsidR="002F36C3" w:rsidRPr="002F36C3" w:rsidRDefault="002F36C3" w:rsidP="002F36C3">
            <w:pPr>
              <w:jc w:val="center"/>
              <w:rPr>
                <w:b/>
                <w:bCs/>
                <w:lang w:val="en-US"/>
              </w:rPr>
            </w:pPr>
            <w:r w:rsidRPr="002F36C3">
              <w:rPr>
                <w:b/>
                <w:bCs/>
                <w:lang w:val="en-US"/>
              </w:rPr>
              <w:t>STINT Funding</w:t>
            </w:r>
          </w:p>
        </w:tc>
      </w:tr>
      <w:tr w:rsidR="002F36C3" w14:paraId="6AEF7873" w14:textId="77777777" w:rsidTr="002F36C3">
        <w:tc>
          <w:tcPr>
            <w:tcW w:w="2398" w:type="dxa"/>
          </w:tcPr>
          <w:p w14:paraId="178101F7" w14:textId="19239244" w:rsidR="002F36C3" w:rsidRPr="002F36C3" w:rsidRDefault="002F36C3" w:rsidP="002F36C3">
            <w:pPr>
              <w:jc w:val="center"/>
              <w:rPr>
                <w:b/>
                <w:bCs/>
                <w:lang w:val="en-US"/>
              </w:rPr>
            </w:pPr>
            <w:r w:rsidRPr="002F36C3">
              <w:rPr>
                <w:b/>
                <w:bCs/>
                <w:lang w:val="en-US"/>
              </w:rPr>
              <w:t>Salary for Co-Conveners</w:t>
            </w:r>
          </w:p>
        </w:tc>
        <w:tc>
          <w:tcPr>
            <w:tcW w:w="2398" w:type="dxa"/>
          </w:tcPr>
          <w:p w14:paraId="4B351A0D" w14:textId="77777777" w:rsidR="002F36C3" w:rsidRDefault="002F36C3" w:rsidP="002F36C3">
            <w:pPr>
              <w:jc w:val="center"/>
              <w:rPr>
                <w:lang w:val="en-US"/>
              </w:rPr>
            </w:pPr>
          </w:p>
        </w:tc>
        <w:tc>
          <w:tcPr>
            <w:tcW w:w="2398" w:type="dxa"/>
          </w:tcPr>
          <w:p w14:paraId="4F353CD6" w14:textId="77777777" w:rsidR="002F36C3" w:rsidRDefault="002F36C3" w:rsidP="002F36C3">
            <w:pPr>
              <w:jc w:val="center"/>
              <w:rPr>
                <w:lang w:val="en-US"/>
              </w:rPr>
            </w:pPr>
          </w:p>
        </w:tc>
        <w:tc>
          <w:tcPr>
            <w:tcW w:w="2398" w:type="dxa"/>
          </w:tcPr>
          <w:p w14:paraId="486BCEF5" w14:textId="044E661C" w:rsidR="002F36C3" w:rsidRDefault="00DA25AD" w:rsidP="002F36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  <w:tr w:rsidR="00DA25AD" w14:paraId="253F7FAB" w14:textId="77777777" w:rsidTr="002F36C3">
        <w:tc>
          <w:tcPr>
            <w:tcW w:w="2398" w:type="dxa"/>
          </w:tcPr>
          <w:p w14:paraId="169B76B2" w14:textId="6709F5ED" w:rsidR="00DA25AD" w:rsidRPr="002F36C3" w:rsidRDefault="00DA25AD" w:rsidP="002F36C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Salary for additional teachers (not Co-conveners)</w:t>
            </w:r>
          </w:p>
        </w:tc>
        <w:tc>
          <w:tcPr>
            <w:tcW w:w="2398" w:type="dxa"/>
          </w:tcPr>
          <w:p w14:paraId="65253D2A" w14:textId="77777777" w:rsidR="00DA25AD" w:rsidRDefault="00DA25AD" w:rsidP="002F36C3">
            <w:pPr>
              <w:jc w:val="center"/>
              <w:rPr>
                <w:lang w:val="en-US"/>
              </w:rPr>
            </w:pPr>
          </w:p>
        </w:tc>
        <w:tc>
          <w:tcPr>
            <w:tcW w:w="2398" w:type="dxa"/>
          </w:tcPr>
          <w:p w14:paraId="60A85E6E" w14:textId="77777777" w:rsidR="00DA25AD" w:rsidRDefault="00DA25AD" w:rsidP="002F36C3">
            <w:pPr>
              <w:jc w:val="center"/>
              <w:rPr>
                <w:lang w:val="en-US"/>
              </w:rPr>
            </w:pPr>
          </w:p>
        </w:tc>
        <w:tc>
          <w:tcPr>
            <w:tcW w:w="2398" w:type="dxa"/>
          </w:tcPr>
          <w:p w14:paraId="363B8A90" w14:textId="0DDB867E" w:rsidR="00DA25AD" w:rsidRDefault="00DA25AD" w:rsidP="002F36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  <w:tr w:rsidR="002F36C3" w14:paraId="52C6F014" w14:textId="77777777" w:rsidTr="002F36C3">
        <w:tc>
          <w:tcPr>
            <w:tcW w:w="2398" w:type="dxa"/>
          </w:tcPr>
          <w:p w14:paraId="7FECBFBF" w14:textId="590AD8D4" w:rsidR="002F36C3" w:rsidRPr="002F36C3" w:rsidRDefault="002F36C3" w:rsidP="002F36C3">
            <w:pPr>
              <w:jc w:val="center"/>
              <w:rPr>
                <w:b/>
                <w:bCs/>
                <w:lang w:val="en-US"/>
              </w:rPr>
            </w:pPr>
            <w:r w:rsidRPr="002F36C3">
              <w:rPr>
                <w:b/>
                <w:bCs/>
                <w:lang w:val="en-US"/>
              </w:rPr>
              <w:t>Travel costs for Co-Conveners</w:t>
            </w:r>
          </w:p>
        </w:tc>
        <w:tc>
          <w:tcPr>
            <w:tcW w:w="2398" w:type="dxa"/>
          </w:tcPr>
          <w:p w14:paraId="3884F8D9" w14:textId="77777777" w:rsidR="002F36C3" w:rsidRDefault="002F36C3" w:rsidP="002F36C3">
            <w:pPr>
              <w:jc w:val="center"/>
              <w:rPr>
                <w:lang w:val="en-US"/>
              </w:rPr>
            </w:pPr>
          </w:p>
        </w:tc>
        <w:tc>
          <w:tcPr>
            <w:tcW w:w="2398" w:type="dxa"/>
          </w:tcPr>
          <w:p w14:paraId="604B7D6A" w14:textId="77777777" w:rsidR="002F36C3" w:rsidRDefault="002F36C3" w:rsidP="002F36C3">
            <w:pPr>
              <w:jc w:val="center"/>
              <w:rPr>
                <w:lang w:val="en-US"/>
              </w:rPr>
            </w:pPr>
          </w:p>
        </w:tc>
        <w:tc>
          <w:tcPr>
            <w:tcW w:w="2398" w:type="dxa"/>
          </w:tcPr>
          <w:p w14:paraId="4B172A84" w14:textId="77777777" w:rsidR="002F36C3" w:rsidRDefault="002F36C3" w:rsidP="002F36C3">
            <w:pPr>
              <w:jc w:val="center"/>
              <w:rPr>
                <w:lang w:val="en-US"/>
              </w:rPr>
            </w:pPr>
          </w:p>
        </w:tc>
      </w:tr>
      <w:tr w:rsidR="002F36C3" w14:paraId="4F42C898" w14:textId="77777777" w:rsidTr="002F36C3">
        <w:tc>
          <w:tcPr>
            <w:tcW w:w="2398" w:type="dxa"/>
          </w:tcPr>
          <w:p w14:paraId="34F51F36" w14:textId="339B2BF4" w:rsidR="002F36C3" w:rsidRPr="002F36C3" w:rsidRDefault="002F36C3" w:rsidP="002F36C3">
            <w:pPr>
              <w:jc w:val="center"/>
              <w:rPr>
                <w:b/>
                <w:bCs/>
                <w:lang w:val="en-US"/>
              </w:rPr>
            </w:pPr>
            <w:r w:rsidRPr="002F36C3">
              <w:rPr>
                <w:b/>
                <w:bCs/>
                <w:lang w:val="en-US"/>
              </w:rPr>
              <w:t>Accommodation costs for Co-Conveners</w:t>
            </w:r>
          </w:p>
        </w:tc>
        <w:tc>
          <w:tcPr>
            <w:tcW w:w="2398" w:type="dxa"/>
          </w:tcPr>
          <w:p w14:paraId="3ABB1C54" w14:textId="77777777" w:rsidR="002F36C3" w:rsidRDefault="002F36C3" w:rsidP="002F36C3">
            <w:pPr>
              <w:jc w:val="center"/>
              <w:rPr>
                <w:lang w:val="en-US"/>
              </w:rPr>
            </w:pPr>
          </w:p>
        </w:tc>
        <w:tc>
          <w:tcPr>
            <w:tcW w:w="2398" w:type="dxa"/>
          </w:tcPr>
          <w:p w14:paraId="373AA7D2" w14:textId="77777777" w:rsidR="002F36C3" w:rsidRDefault="002F36C3" w:rsidP="002F36C3">
            <w:pPr>
              <w:jc w:val="center"/>
              <w:rPr>
                <w:lang w:val="en-US"/>
              </w:rPr>
            </w:pPr>
          </w:p>
        </w:tc>
        <w:tc>
          <w:tcPr>
            <w:tcW w:w="2398" w:type="dxa"/>
          </w:tcPr>
          <w:p w14:paraId="6044ECF1" w14:textId="77777777" w:rsidR="002F36C3" w:rsidRDefault="002F36C3" w:rsidP="002F36C3">
            <w:pPr>
              <w:jc w:val="center"/>
              <w:rPr>
                <w:lang w:val="en-US"/>
              </w:rPr>
            </w:pPr>
          </w:p>
        </w:tc>
      </w:tr>
      <w:tr w:rsidR="002F36C3" w14:paraId="14DD861D" w14:textId="77777777" w:rsidTr="002F36C3">
        <w:tc>
          <w:tcPr>
            <w:tcW w:w="2398" w:type="dxa"/>
          </w:tcPr>
          <w:p w14:paraId="50165066" w14:textId="4E1579B0" w:rsidR="002F36C3" w:rsidRPr="002F36C3" w:rsidRDefault="002F36C3" w:rsidP="002F36C3">
            <w:pPr>
              <w:jc w:val="center"/>
              <w:rPr>
                <w:b/>
                <w:bCs/>
                <w:lang w:val="en-US"/>
              </w:rPr>
            </w:pPr>
            <w:r w:rsidRPr="002F36C3">
              <w:rPr>
                <w:b/>
                <w:bCs/>
                <w:lang w:val="en-US"/>
              </w:rPr>
              <w:t>Venue costs for physical course activity</w:t>
            </w:r>
          </w:p>
        </w:tc>
        <w:tc>
          <w:tcPr>
            <w:tcW w:w="2398" w:type="dxa"/>
          </w:tcPr>
          <w:p w14:paraId="03174973" w14:textId="77777777" w:rsidR="002F36C3" w:rsidRDefault="002F36C3" w:rsidP="002F36C3">
            <w:pPr>
              <w:jc w:val="center"/>
              <w:rPr>
                <w:lang w:val="en-US"/>
              </w:rPr>
            </w:pPr>
          </w:p>
        </w:tc>
        <w:tc>
          <w:tcPr>
            <w:tcW w:w="2398" w:type="dxa"/>
          </w:tcPr>
          <w:p w14:paraId="2F6985F0" w14:textId="77777777" w:rsidR="002F36C3" w:rsidRDefault="002F36C3" w:rsidP="002F36C3">
            <w:pPr>
              <w:jc w:val="center"/>
              <w:rPr>
                <w:lang w:val="en-US"/>
              </w:rPr>
            </w:pPr>
          </w:p>
        </w:tc>
        <w:tc>
          <w:tcPr>
            <w:tcW w:w="2398" w:type="dxa"/>
          </w:tcPr>
          <w:p w14:paraId="7E4414C3" w14:textId="77777777" w:rsidR="002F36C3" w:rsidRDefault="002F36C3" w:rsidP="002F36C3">
            <w:pPr>
              <w:jc w:val="center"/>
              <w:rPr>
                <w:lang w:val="en-US"/>
              </w:rPr>
            </w:pPr>
          </w:p>
        </w:tc>
      </w:tr>
      <w:tr w:rsidR="002F36C3" w14:paraId="570C6BDE" w14:textId="77777777" w:rsidTr="002F36C3">
        <w:tc>
          <w:tcPr>
            <w:tcW w:w="2398" w:type="dxa"/>
          </w:tcPr>
          <w:p w14:paraId="116EB106" w14:textId="75AAD89B" w:rsidR="002F36C3" w:rsidRPr="002F36C3" w:rsidRDefault="002F36C3" w:rsidP="002F36C3">
            <w:pPr>
              <w:jc w:val="center"/>
              <w:rPr>
                <w:b/>
                <w:bCs/>
                <w:lang w:val="en-US"/>
              </w:rPr>
            </w:pPr>
            <w:r w:rsidRPr="002F36C3">
              <w:rPr>
                <w:b/>
                <w:bCs/>
                <w:lang w:val="en-US"/>
              </w:rPr>
              <w:t>Food costs for physical course activity</w:t>
            </w:r>
          </w:p>
        </w:tc>
        <w:tc>
          <w:tcPr>
            <w:tcW w:w="2398" w:type="dxa"/>
          </w:tcPr>
          <w:p w14:paraId="5E89E647" w14:textId="77777777" w:rsidR="002F36C3" w:rsidRDefault="002F36C3" w:rsidP="002F36C3">
            <w:pPr>
              <w:jc w:val="center"/>
              <w:rPr>
                <w:lang w:val="en-US"/>
              </w:rPr>
            </w:pPr>
          </w:p>
        </w:tc>
        <w:tc>
          <w:tcPr>
            <w:tcW w:w="2398" w:type="dxa"/>
          </w:tcPr>
          <w:p w14:paraId="6B542D59" w14:textId="77777777" w:rsidR="002F36C3" w:rsidRDefault="002F36C3" w:rsidP="002F36C3">
            <w:pPr>
              <w:jc w:val="center"/>
              <w:rPr>
                <w:lang w:val="en-US"/>
              </w:rPr>
            </w:pPr>
          </w:p>
        </w:tc>
        <w:tc>
          <w:tcPr>
            <w:tcW w:w="2398" w:type="dxa"/>
          </w:tcPr>
          <w:p w14:paraId="175C9D54" w14:textId="77777777" w:rsidR="002F36C3" w:rsidRDefault="002F36C3" w:rsidP="002F36C3">
            <w:pPr>
              <w:jc w:val="center"/>
              <w:rPr>
                <w:lang w:val="en-US"/>
              </w:rPr>
            </w:pPr>
          </w:p>
        </w:tc>
      </w:tr>
      <w:tr w:rsidR="002F36C3" w14:paraId="4BFA1717" w14:textId="77777777" w:rsidTr="002F36C3">
        <w:tc>
          <w:tcPr>
            <w:tcW w:w="2398" w:type="dxa"/>
          </w:tcPr>
          <w:p w14:paraId="12930103" w14:textId="59D71C5F" w:rsidR="002F36C3" w:rsidRPr="002F36C3" w:rsidRDefault="002F36C3" w:rsidP="002F36C3">
            <w:pPr>
              <w:jc w:val="center"/>
              <w:rPr>
                <w:b/>
                <w:bCs/>
                <w:lang w:val="en-US"/>
              </w:rPr>
            </w:pPr>
            <w:r w:rsidRPr="002F36C3">
              <w:rPr>
                <w:b/>
                <w:bCs/>
                <w:lang w:val="en-US"/>
              </w:rPr>
              <w:t>Excursion costs for physical course activity</w:t>
            </w:r>
          </w:p>
        </w:tc>
        <w:tc>
          <w:tcPr>
            <w:tcW w:w="2398" w:type="dxa"/>
          </w:tcPr>
          <w:p w14:paraId="2C9A9001" w14:textId="77777777" w:rsidR="002F36C3" w:rsidRDefault="002F36C3" w:rsidP="002F36C3">
            <w:pPr>
              <w:jc w:val="center"/>
              <w:rPr>
                <w:lang w:val="en-US"/>
              </w:rPr>
            </w:pPr>
          </w:p>
        </w:tc>
        <w:tc>
          <w:tcPr>
            <w:tcW w:w="2398" w:type="dxa"/>
          </w:tcPr>
          <w:p w14:paraId="40934DE1" w14:textId="77777777" w:rsidR="002F36C3" w:rsidRDefault="002F36C3" w:rsidP="002F36C3">
            <w:pPr>
              <w:jc w:val="center"/>
              <w:rPr>
                <w:lang w:val="en-US"/>
              </w:rPr>
            </w:pPr>
          </w:p>
        </w:tc>
        <w:tc>
          <w:tcPr>
            <w:tcW w:w="2398" w:type="dxa"/>
          </w:tcPr>
          <w:p w14:paraId="6E1F9092" w14:textId="77777777" w:rsidR="002F36C3" w:rsidRDefault="002F36C3" w:rsidP="002F36C3">
            <w:pPr>
              <w:jc w:val="center"/>
              <w:rPr>
                <w:lang w:val="en-US"/>
              </w:rPr>
            </w:pPr>
          </w:p>
        </w:tc>
      </w:tr>
      <w:tr w:rsidR="002F36C3" w14:paraId="56E04ECD" w14:textId="77777777" w:rsidTr="002F36C3">
        <w:tc>
          <w:tcPr>
            <w:tcW w:w="2398" w:type="dxa"/>
          </w:tcPr>
          <w:p w14:paraId="054DF13D" w14:textId="445FCE3A" w:rsidR="002F36C3" w:rsidRPr="002F36C3" w:rsidRDefault="002F36C3" w:rsidP="002F36C3">
            <w:pPr>
              <w:jc w:val="center"/>
              <w:rPr>
                <w:b/>
                <w:bCs/>
                <w:lang w:val="en-US"/>
              </w:rPr>
            </w:pPr>
            <w:r w:rsidRPr="002F36C3">
              <w:rPr>
                <w:b/>
                <w:bCs/>
                <w:lang w:val="en-US"/>
              </w:rPr>
              <w:lastRenderedPageBreak/>
              <w:t xml:space="preserve">Miscellaneous other </w:t>
            </w:r>
            <w:r>
              <w:rPr>
                <w:b/>
                <w:bCs/>
                <w:lang w:val="en-US"/>
              </w:rPr>
              <w:t>c</w:t>
            </w:r>
            <w:r w:rsidRPr="002F36C3">
              <w:rPr>
                <w:b/>
                <w:bCs/>
                <w:lang w:val="en-US"/>
              </w:rPr>
              <w:t>osts (please describe)</w:t>
            </w:r>
          </w:p>
        </w:tc>
        <w:tc>
          <w:tcPr>
            <w:tcW w:w="2398" w:type="dxa"/>
          </w:tcPr>
          <w:p w14:paraId="1A2C5A4C" w14:textId="77777777" w:rsidR="002F36C3" w:rsidRDefault="002F36C3" w:rsidP="002F36C3">
            <w:pPr>
              <w:jc w:val="center"/>
              <w:rPr>
                <w:lang w:val="en-US"/>
              </w:rPr>
            </w:pPr>
          </w:p>
        </w:tc>
        <w:tc>
          <w:tcPr>
            <w:tcW w:w="2398" w:type="dxa"/>
          </w:tcPr>
          <w:p w14:paraId="3290E4BC" w14:textId="77777777" w:rsidR="002F36C3" w:rsidRDefault="002F36C3" w:rsidP="002F36C3">
            <w:pPr>
              <w:jc w:val="center"/>
              <w:rPr>
                <w:lang w:val="en-US"/>
              </w:rPr>
            </w:pPr>
          </w:p>
        </w:tc>
        <w:tc>
          <w:tcPr>
            <w:tcW w:w="2398" w:type="dxa"/>
          </w:tcPr>
          <w:p w14:paraId="7BA3D2F1" w14:textId="77777777" w:rsidR="002F36C3" w:rsidRDefault="002F36C3" w:rsidP="002F36C3">
            <w:pPr>
              <w:jc w:val="center"/>
              <w:rPr>
                <w:lang w:val="en-US"/>
              </w:rPr>
            </w:pPr>
          </w:p>
        </w:tc>
      </w:tr>
      <w:tr w:rsidR="002F36C3" w14:paraId="08DE8B01" w14:textId="77777777" w:rsidTr="002F36C3">
        <w:tc>
          <w:tcPr>
            <w:tcW w:w="2398" w:type="dxa"/>
          </w:tcPr>
          <w:p w14:paraId="39EA1934" w14:textId="4103396D" w:rsidR="002F36C3" w:rsidRPr="002F36C3" w:rsidRDefault="002F36C3" w:rsidP="00B167E9">
            <w:pPr>
              <w:rPr>
                <w:b/>
                <w:bCs/>
                <w:lang w:val="en-US"/>
              </w:rPr>
            </w:pPr>
            <w:r w:rsidRPr="002F36C3">
              <w:rPr>
                <w:b/>
                <w:bCs/>
                <w:lang w:val="en-US"/>
              </w:rPr>
              <w:t>Total Cost</w:t>
            </w:r>
          </w:p>
        </w:tc>
        <w:tc>
          <w:tcPr>
            <w:tcW w:w="2398" w:type="dxa"/>
          </w:tcPr>
          <w:p w14:paraId="64D5B648" w14:textId="77777777" w:rsidR="002F36C3" w:rsidRDefault="002F36C3" w:rsidP="00B167E9">
            <w:pPr>
              <w:rPr>
                <w:lang w:val="en-US"/>
              </w:rPr>
            </w:pPr>
          </w:p>
        </w:tc>
        <w:tc>
          <w:tcPr>
            <w:tcW w:w="2398" w:type="dxa"/>
          </w:tcPr>
          <w:p w14:paraId="75BED28D" w14:textId="77777777" w:rsidR="002F36C3" w:rsidRDefault="002F36C3" w:rsidP="00B167E9">
            <w:pPr>
              <w:rPr>
                <w:lang w:val="en-US"/>
              </w:rPr>
            </w:pPr>
          </w:p>
        </w:tc>
        <w:tc>
          <w:tcPr>
            <w:tcW w:w="2398" w:type="dxa"/>
          </w:tcPr>
          <w:p w14:paraId="34A068BB" w14:textId="77777777" w:rsidR="002F36C3" w:rsidRDefault="002F36C3" w:rsidP="00B167E9">
            <w:pPr>
              <w:rPr>
                <w:lang w:val="en-US"/>
              </w:rPr>
            </w:pPr>
          </w:p>
        </w:tc>
      </w:tr>
    </w:tbl>
    <w:p w14:paraId="0E3723EC" w14:textId="485AC496" w:rsidR="00C11C9A" w:rsidRDefault="00C11C9A" w:rsidP="00BD309C">
      <w:pPr>
        <w:rPr>
          <w:lang w:val="en-US"/>
        </w:rPr>
      </w:pPr>
    </w:p>
    <w:p w14:paraId="5D34863B" w14:textId="182529D3" w:rsidR="00B167E9" w:rsidRDefault="00B167E9" w:rsidP="00B167E9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Distribution of Responsibilities</w:t>
      </w: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3828"/>
        <w:gridCol w:w="7229"/>
      </w:tblGrid>
      <w:tr w:rsidR="00B167E9" w14:paraId="0EEA0EB3" w14:textId="77777777" w:rsidTr="00B167E9">
        <w:tc>
          <w:tcPr>
            <w:tcW w:w="3828" w:type="dxa"/>
          </w:tcPr>
          <w:p w14:paraId="505E5A17" w14:textId="77777777" w:rsidR="00B167E9" w:rsidRDefault="00B167E9" w:rsidP="00B167E9">
            <w:pPr>
              <w:rPr>
                <w:b/>
                <w:bCs/>
                <w:lang w:val="en-US"/>
              </w:rPr>
            </w:pPr>
          </w:p>
          <w:p w14:paraId="465278DE" w14:textId="77777777" w:rsidR="00B167E9" w:rsidRDefault="00B167E9" w:rsidP="00B167E9">
            <w:pPr>
              <w:rPr>
                <w:b/>
                <w:bCs/>
                <w:lang w:val="en-US"/>
              </w:rPr>
            </w:pPr>
          </w:p>
          <w:p w14:paraId="743F6FFE" w14:textId="77777777" w:rsidR="00B167E9" w:rsidRDefault="00B167E9" w:rsidP="00B167E9">
            <w:pPr>
              <w:rPr>
                <w:b/>
                <w:bCs/>
                <w:lang w:val="en-US"/>
              </w:rPr>
            </w:pPr>
          </w:p>
          <w:p w14:paraId="7D348C68" w14:textId="77777777" w:rsidR="00B167E9" w:rsidRDefault="00B167E9" w:rsidP="00B167E9">
            <w:pPr>
              <w:rPr>
                <w:b/>
                <w:bCs/>
                <w:lang w:val="en-US"/>
              </w:rPr>
            </w:pPr>
          </w:p>
          <w:p w14:paraId="420E2E53" w14:textId="77777777" w:rsidR="00B167E9" w:rsidRDefault="00B167E9" w:rsidP="00B167E9">
            <w:pPr>
              <w:rPr>
                <w:b/>
                <w:bCs/>
                <w:lang w:val="en-US"/>
              </w:rPr>
            </w:pPr>
          </w:p>
          <w:p w14:paraId="5998B8BB" w14:textId="77777777" w:rsidR="00B167E9" w:rsidRDefault="00B167E9" w:rsidP="00B167E9">
            <w:pPr>
              <w:rPr>
                <w:b/>
                <w:bCs/>
                <w:lang w:val="en-US"/>
              </w:rPr>
            </w:pPr>
          </w:p>
          <w:p w14:paraId="6802E89D" w14:textId="3513F487" w:rsidR="00B167E9" w:rsidRPr="00B167E9" w:rsidRDefault="00B167E9" w:rsidP="00B167E9">
            <w:pPr>
              <w:jc w:val="center"/>
              <w:rPr>
                <w:b/>
                <w:bCs/>
                <w:lang w:val="en-US"/>
              </w:rPr>
            </w:pPr>
            <w:r w:rsidRPr="00B167E9">
              <w:rPr>
                <w:b/>
                <w:bCs/>
                <w:lang w:val="en-US"/>
              </w:rPr>
              <w:t>Distribution of responsibilities:</w:t>
            </w:r>
          </w:p>
          <w:p w14:paraId="6D4DBC89" w14:textId="77777777" w:rsidR="00B167E9" w:rsidRDefault="00B167E9" w:rsidP="00B16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Please describe the plan for distribution of responsibilities among the course conveners</w:t>
            </w:r>
          </w:p>
          <w:p w14:paraId="68647E9E" w14:textId="77777777" w:rsidR="00B167E9" w:rsidRDefault="00B167E9" w:rsidP="00B167E9">
            <w:pPr>
              <w:jc w:val="center"/>
              <w:rPr>
                <w:lang w:val="en-US"/>
              </w:rPr>
            </w:pPr>
          </w:p>
          <w:p w14:paraId="0DC209CB" w14:textId="77777777" w:rsidR="00B167E9" w:rsidRDefault="00B167E9" w:rsidP="00B167E9">
            <w:pPr>
              <w:jc w:val="center"/>
              <w:rPr>
                <w:lang w:val="en-US"/>
              </w:rPr>
            </w:pPr>
          </w:p>
          <w:p w14:paraId="24327D92" w14:textId="77777777" w:rsidR="00B167E9" w:rsidRDefault="00B167E9" w:rsidP="00B167E9">
            <w:pPr>
              <w:jc w:val="center"/>
              <w:rPr>
                <w:lang w:val="en-US"/>
              </w:rPr>
            </w:pPr>
          </w:p>
          <w:p w14:paraId="1304C409" w14:textId="77777777" w:rsidR="00B167E9" w:rsidRDefault="00B167E9" w:rsidP="00B167E9">
            <w:pPr>
              <w:jc w:val="center"/>
              <w:rPr>
                <w:lang w:val="en-US"/>
              </w:rPr>
            </w:pPr>
          </w:p>
          <w:p w14:paraId="55E4574F" w14:textId="400821C8" w:rsidR="00B167E9" w:rsidRDefault="00B167E9" w:rsidP="00B167E9">
            <w:pPr>
              <w:jc w:val="center"/>
              <w:rPr>
                <w:lang w:val="en-US"/>
              </w:rPr>
            </w:pPr>
          </w:p>
        </w:tc>
        <w:tc>
          <w:tcPr>
            <w:tcW w:w="7229" w:type="dxa"/>
          </w:tcPr>
          <w:p w14:paraId="33F6676A" w14:textId="77777777" w:rsidR="00B167E9" w:rsidRDefault="00B167E9" w:rsidP="00B167E9">
            <w:pPr>
              <w:rPr>
                <w:lang w:val="en-US"/>
              </w:rPr>
            </w:pPr>
          </w:p>
        </w:tc>
      </w:tr>
    </w:tbl>
    <w:p w14:paraId="64C253AD" w14:textId="77777777" w:rsidR="00B167E9" w:rsidRPr="00B167E9" w:rsidRDefault="00B167E9" w:rsidP="00B167E9">
      <w:pPr>
        <w:ind w:left="720"/>
        <w:rPr>
          <w:lang w:val="en-US"/>
        </w:rPr>
      </w:pPr>
    </w:p>
    <w:sectPr w:rsidR="00B167E9" w:rsidRPr="00B167E9" w:rsidSect="00154D5E">
      <w:footerReference w:type="default" r:id="rId11"/>
      <w:pgSz w:w="11906" w:h="16838" w:code="9"/>
      <w:pgMar w:top="1152" w:right="1152" w:bottom="1152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B5DD" w14:textId="77777777" w:rsidR="00114D5F" w:rsidRDefault="00114D5F">
      <w:pPr>
        <w:spacing w:after="0" w:line="240" w:lineRule="auto"/>
      </w:pPr>
      <w:r>
        <w:separator/>
      </w:r>
    </w:p>
  </w:endnote>
  <w:endnote w:type="continuationSeparator" w:id="0">
    <w:p w14:paraId="561F7B5A" w14:textId="77777777" w:rsidR="00114D5F" w:rsidRDefault="0011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4390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B567D8" w14:textId="77777777" w:rsidR="00DC2172" w:rsidRDefault="00C20499">
        <w:pPr>
          <w:pStyle w:val="Footer"/>
        </w:pPr>
        <w:r>
          <w:rPr>
            <w:lang w:bidi="sv-SE"/>
          </w:rPr>
          <w:fldChar w:fldCharType="begin"/>
        </w:r>
        <w:r>
          <w:rPr>
            <w:lang w:bidi="sv-SE"/>
          </w:rPr>
          <w:instrText xml:space="preserve"> PAGE   \* MERGEFORMAT </w:instrText>
        </w:r>
        <w:r>
          <w:rPr>
            <w:lang w:bidi="sv-SE"/>
          </w:rPr>
          <w:fldChar w:fldCharType="separate"/>
        </w:r>
        <w:r w:rsidR="00154D5E">
          <w:rPr>
            <w:noProof/>
            <w:lang w:bidi="sv-SE"/>
          </w:rPr>
          <w:t>2</w:t>
        </w:r>
        <w:r>
          <w:rPr>
            <w:noProof/>
            <w:lang w:bidi="sv-S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5CECC" w14:textId="77777777" w:rsidR="00114D5F" w:rsidRDefault="00114D5F">
      <w:pPr>
        <w:spacing w:after="0" w:line="240" w:lineRule="auto"/>
      </w:pPr>
      <w:r>
        <w:separator/>
      </w:r>
    </w:p>
  </w:footnote>
  <w:footnote w:type="continuationSeparator" w:id="0">
    <w:p w14:paraId="255D1C42" w14:textId="77777777" w:rsidR="00114D5F" w:rsidRDefault="00114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D8B4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44F1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82A4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5A13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A4C7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E62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E247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D8D52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CC2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F83F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66DDE"/>
    <w:multiLevelType w:val="hybridMultilevel"/>
    <w:tmpl w:val="4E2C7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87F1D"/>
    <w:multiLevelType w:val="hybridMultilevel"/>
    <w:tmpl w:val="B9185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143DF"/>
    <w:multiLevelType w:val="hybridMultilevel"/>
    <w:tmpl w:val="E9D0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34A55"/>
    <w:multiLevelType w:val="hybridMultilevel"/>
    <w:tmpl w:val="ABC88AB8"/>
    <w:lvl w:ilvl="0" w:tplc="56DCC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245C6C"/>
    <w:multiLevelType w:val="hybridMultilevel"/>
    <w:tmpl w:val="CE54E9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281309">
    <w:abstractNumId w:val="9"/>
  </w:num>
  <w:num w:numId="2" w16cid:durableId="232814152">
    <w:abstractNumId w:val="7"/>
  </w:num>
  <w:num w:numId="3" w16cid:durableId="576280436">
    <w:abstractNumId w:val="6"/>
  </w:num>
  <w:num w:numId="4" w16cid:durableId="1880320453">
    <w:abstractNumId w:val="5"/>
  </w:num>
  <w:num w:numId="5" w16cid:durableId="342635769">
    <w:abstractNumId w:val="4"/>
  </w:num>
  <w:num w:numId="6" w16cid:durableId="1072001968">
    <w:abstractNumId w:val="8"/>
  </w:num>
  <w:num w:numId="7" w16cid:durableId="1049694032">
    <w:abstractNumId w:val="3"/>
  </w:num>
  <w:num w:numId="8" w16cid:durableId="526993346">
    <w:abstractNumId w:val="2"/>
  </w:num>
  <w:num w:numId="9" w16cid:durableId="102846572">
    <w:abstractNumId w:val="1"/>
  </w:num>
  <w:num w:numId="10" w16cid:durableId="785272556">
    <w:abstractNumId w:val="0"/>
  </w:num>
  <w:num w:numId="11" w16cid:durableId="1450273124">
    <w:abstractNumId w:val="14"/>
  </w:num>
  <w:num w:numId="12" w16cid:durableId="2139713112">
    <w:abstractNumId w:val="10"/>
  </w:num>
  <w:num w:numId="13" w16cid:durableId="1432046861">
    <w:abstractNumId w:val="13"/>
  </w:num>
  <w:num w:numId="14" w16cid:durableId="1175343921">
    <w:abstractNumId w:val="12"/>
  </w:num>
  <w:num w:numId="15" w16cid:durableId="19265720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B3"/>
    <w:rsid w:val="000139E3"/>
    <w:rsid w:val="000270C6"/>
    <w:rsid w:val="00032CC8"/>
    <w:rsid w:val="00082E3A"/>
    <w:rsid w:val="0008322E"/>
    <w:rsid w:val="000C459E"/>
    <w:rsid w:val="00114D5F"/>
    <w:rsid w:val="00152637"/>
    <w:rsid w:val="00154D5E"/>
    <w:rsid w:val="001B349D"/>
    <w:rsid w:val="001E7C1F"/>
    <w:rsid w:val="00217C4E"/>
    <w:rsid w:val="00223865"/>
    <w:rsid w:val="00231236"/>
    <w:rsid w:val="00242C8B"/>
    <w:rsid w:val="002F36C3"/>
    <w:rsid w:val="003050B5"/>
    <w:rsid w:val="00375429"/>
    <w:rsid w:val="00383198"/>
    <w:rsid w:val="00392CF8"/>
    <w:rsid w:val="003E0208"/>
    <w:rsid w:val="00414B0D"/>
    <w:rsid w:val="004305B6"/>
    <w:rsid w:val="004F41E8"/>
    <w:rsid w:val="004F7EB5"/>
    <w:rsid w:val="00567B11"/>
    <w:rsid w:val="005C0C2E"/>
    <w:rsid w:val="005E3AB3"/>
    <w:rsid w:val="005F28F7"/>
    <w:rsid w:val="0065223B"/>
    <w:rsid w:val="00697EBD"/>
    <w:rsid w:val="007111D2"/>
    <w:rsid w:val="00797E4D"/>
    <w:rsid w:val="007C0913"/>
    <w:rsid w:val="007C3316"/>
    <w:rsid w:val="007C4006"/>
    <w:rsid w:val="007E4FF1"/>
    <w:rsid w:val="00846260"/>
    <w:rsid w:val="008B02C4"/>
    <w:rsid w:val="008F0648"/>
    <w:rsid w:val="00905EB6"/>
    <w:rsid w:val="0091218A"/>
    <w:rsid w:val="00995162"/>
    <w:rsid w:val="00A33A92"/>
    <w:rsid w:val="00A75DD2"/>
    <w:rsid w:val="00B167E9"/>
    <w:rsid w:val="00B26349"/>
    <w:rsid w:val="00B5382E"/>
    <w:rsid w:val="00B92A48"/>
    <w:rsid w:val="00BB17C0"/>
    <w:rsid w:val="00BB4DC9"/>
    <w:rsid w:val="00BD309C"/>
    <w:rsid w:val="00C11C9A"/>
    <w:rsid w:val="00C20499"/>
    <w:rsid w:val="00C9383A"/>
    <w:rsid w:val="00D21CED"/>
    <w:rsid w:val="00DA25AD"/>
    <w:rsid w:val="00DC2172"/>
    <w:rsid w:val="00E014A2"/>
    <w:rsid w:val="00E35CC5"/>
    <w:rsid w:val="00E47904"/>
    <w:rsid w:val="00E716D3"/>
    <w:rsid w:val="00E7324F"/>
    <w:rsid w:val="00E75BC7"/>
    <w:rsid w:val="00E77C46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4269F21"/>
  <w15:docId w15:val="{ED8C1C8B-45D9-40F3-B6EC-604D18A3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v-S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0C6"/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rFonts w:asciiTheme="majorHAnsi" w:eastAsiaTheme="majorEastAsia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160"/>
      <w:outlineLvl w:val="1"/>
    </w:pPr>
    <w:rPr>
      <w:rFonts w:asciiTheme="majorHAnsi" w:eastAsiaTheme="majorEastAsia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0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02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0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02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0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0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uiPriority w:val="1"/>
    <w:qFormat/>
    <w:pPr>
      <w:spacing w:after="240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/>
      <w:b/>
    </w:r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8F0648"/>
    <w:rPr>
      <w:color w:val="595959" w:themeColor="text1" w:themeTint="A6"/>
    </w:rPr>
  </w:style>
  <w:style w:type="character" w:styleId="SubtleEmphasis">
    <w:name w:val="Subtle Emphasis"/>
    <w:basedOn w:val="DefaultParagraphFont"/>
    <w:uiPriority w:val="2"/>
    <w:qFormat/>
    <w:rPr>
      <w:b w:val="0"/>
      <w:i w:val="0"/>
      <w:iCs/>
      <w:color w:val="auto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8B02C4"/>
  </w:style>
  <w:style w:type="paragraph" w:styleId="BlockText">
    <w:name w:val="Block Text"/>
    <w:basedOn w:val="Normal"/>
    <w:uiPriority w:val="99"/>
    <w:semiHidden/>
    <w:unhideWhenUsed/>
    <w:rsid w:val="008F0648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8B02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02C4"/>
  </w:style>
  <w:style w:type="paragraph" w:styleId="BodyText2">
    <w:name w:val="Body Text 2"/>
    <w:basedOn w:val="Normal"/>
    <w:link w:val="BodyText2Char"/>
    <w:uiPriority w:val="99"/>
    <w:semiHidden/>
    <w:unhideWhenUsed/>
    <w:rsid w:val="008B02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02C4"/>
  </w:style>
  <w:style w:type="paragraph" w:styleId="BodyText3">
    <w:name w:val="Body Text 3"/>
    <w:basedOn w:val="Normal"/>
    <w:link w:val="BodyText3Char"/>
    <w:uiPriority w:val="99"/>
    <w:semiHidden/>
    <w:unhideWhenUsed/>
    <w:rsid w:val="008B02C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02C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B02C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B02C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02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02C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B02C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B02C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B02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02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02C4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02C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B02C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02C4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B02C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B02C4"/>
  </w:style>
  <w:style w:type="table" w:styleId="ColourfulGrid">
    <w:name w:val="Colorful Grid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urfulGridAccent6">
    <w:name w:val="Colorful Grid Accent 6"/>
    <w:basedOn w:val="TableNormal"/>
    <w:uiPriority w:val="73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urfulListAccent6">
    <w:name w:val="Colorful List Accent 6"/>
    <w:basedOn w:val="TableNormal"/>
    <w:uiPriority w:val="7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B02C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2C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2C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2C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B02C4"/>
  </w:style>
  <w:style w:type="character" w:customStyle="1" w:styleId="DateChar">
    <w:name w:val="Date Char"/>
    <w:basedOn w:val="DefaultParagraphFont"/>
    <w:link w:val="Date"/>
    <w:uiPriority w:val="99"/>
    <w:semiHidden/>
    <w:rsid w:val="008B02C4"/>
  </w:style>
  <w:style w:type="paragraph" w:styleId="DocumentMap">
    <w:name w:val="Document Map"/>
    <w:basedOn w:val="Normal"/>
    <w:link w:val="DocumentMapChar"/>
    <w:uiPriority w:val="99"/>
    <w:semiHidden/>
    <w:unhideWhenUsed/>
    <w:rsid w:val="008B02C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02C4"/>
    <w:rPr>
      <w:rFonts w:ascii="Segoe UI" w:hAnsi="Segoe UI" w:cs="Segoe UI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8B02C4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8B02C4"/>
  </w:style>
  <w:style w:type="character" w:styleId="Emphasis">
    <w:name w:val="Emphasis"/>
    <w:basedOn w:val="DefaultParagraphFont"/>
    <w:uiPriority w:val="20"/>
    <w:semiHidden/>
    <w:unhideWhenUsed/>
    <w:qFormat/>
    <w:rsid w:val="008B02C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B02C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02C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02C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B02C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B02C4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B02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02C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02C4"/>
    <w:rPr>
      <w:szCs w:val="20"/>
    </w:rPr>
  </w:style>
  <w:style w:type="table" w:styleId="GridTable1Light">
    <w:name w:val="Grid Table 1 Light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g1">
    <w:name w:val="Hashtagg1"/>
    <w:basedOn w:val="DefaultParagraphFont"/>
    <w:uiPriority w:val="99"/>
    <w:semiHidden/>
    <w:unhideWhenUsed/>
    <w:rsid w:val="008B02C4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2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02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02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02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02C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02C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B02C4"/>
  </w:style>
  <w:style w:type="paragraph" w:styleId="HTMLAddress">
    <w:name w:val="HTML Address"/>
    <w:basedOn w:val="Normal"/>
    <w:link w:val="HTMLAddressChar"/>
    <w:uiPriority w:val="99"/>
    <w:semiHidden/>
    <w:unhideWhenUsed/>
    <w:rsid w:val="008B02C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B02C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B02C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B02C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B02C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B02C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02C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02C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B02C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B02C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B02C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B02C4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B02C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06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06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06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0648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B02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B02C4"/>
  </w:style>
  <w:style w:type="paragraph" w:styleId="List">
    <w:name w:val="List"/>
    <w:basedOn w:val="Normal"/>
    <w:uiPriority w:val="99"/>
    <w:semiHidden/>
    <w:unhideWhenUsed/>
    <w:rsid w:val="008B02C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B02C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B02C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B02C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B02C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B02C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B02C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B02C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B02C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B02C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B02C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B02C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B02C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B02C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B02C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B02C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B02C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B02C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B02C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B02C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B02C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B02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B02C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">
    <w:name w:val="Omnämnande"/>
    <w:basedOn w:val="DefaultParagraphFont"/>
    <w:uiPriority w:val="99"/>
    <w:semiHidden/>
    <w:unhideWhenUsed/>
    <w:rsid w:val="008B02C4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B02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B02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B02C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B02C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B02C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B02C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B02C4"/>
  </w:style>
  <w:style w:type="character" w:styleId="PageNumber">
    <w:name w:val="page number"/>
    <w:basedOn w:val="DefaultParagraphFont"/>
    <w:uiPriority w:val="99"/>
    <w:semiHidden/>
    <w:unhideWhenUsed/>
    <w:rsid w:val="008B02C4"/>
  </w:style>
  <w:style w:type="table" w:styleId="PlainTable1">
    <w:name w:val="Plain Table 1"/>
    <w:basedOn w:val="TableNormal"/>
    <w:uiPriority w:val="41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B02C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02C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B02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B02C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B02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02C4"/>
  </w:style>
  <w:style w:type="paragraph" w:styleId="Signature">
    <w:name w:val="Signature"/>
    <w:basedOn w:val="Normal"/>
    <w:link w:val="SignatureChar"/>
    <w:uiPriority w:val="99"/>
    <w:semiHidden/>
    <w:unhideWhenUsed/>
    <w:rsid w:val="008B02C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B02C4"/>
  </w:style>
  <w:style w:type="character" w:customStyle="1" w:styleId="Smarthyperlnk1">
    <w:name w:val="Smart hyperlänk1"/>
    <w:basedOn w:val="DefaultParagraphFont"/>
    <w:uiPriority w:val="99"/>
    <w:semiHidden/>
    <w:unhideWhenUsed/>
    <w:rsid w:val="008B02C4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8B02C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02C4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B02C4"/>
    <w:rPr>
      <w:rFonts w:cstheme="minorBidi"/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02C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B02C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B02C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B02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B02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8B02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8B02C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8B02C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B02C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B02C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B02C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B02C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B02C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B02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B02C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B02C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B02C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B02C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B02C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B02C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B02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B02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B02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B02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B02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B02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B02C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B02C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B02C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B02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B02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8B02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B0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B02C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B02C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8B02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B02C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B02C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B02C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B02C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B02C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B02C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B02C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B02C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B02C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B02C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02C4"/>
    <w:pPr>
      <w:keepNext/>
      <w:keepLines/>
      <w:spacing w:before="240" w:after="0"/>
      <w:outlineLvl w:val="9"/>
    </w:pPr>
    <w:rPr>
      <w:rFonts w:cstheme="majorBidi"/>
      <w:b w:val="0"/>
      <w:color w:val="365F91" w:themeColor="accent1" w:themeShade="BF"/>
      <w:sz w:val="32"/>
      <w:szCs w:val="32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8F064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8213ni\AppData\Roaming\Microsoft\Templates\F&#246;rs&#228;ljningsavtal%20f&#246;r%20motorford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73AE9-676B-44E9-B8D6-1E6A7F45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C:\Users\is8213ni\AppData\Roaming\Microsoft\Templates\Försäljningsavtal för motorfordon.dotx</Template>
  <TotalTime>28</TotalTime>
  <Pages>6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Nilsson</dc:creator>
  <cp:keywords/>
  <cp:lastModifiedBy>Audrey Savage</cp:lastModifiedBy>
  <cp:revision>6</cp:revision>
  <dcterms:created xsi:type="dcterms:W3CDTF">2022-09-26T12:06:00Z</dcterms:created>
  <dcterms:modified xsi:type="dcterms:W3CDTF">2023-12-08T15:23:00Z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